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1" w:name="_GoBack"/>
    <w:bookmarkEnd w:id="1"/>
    <w:p w14:paraId="10A348DB" w14:textId="0A5544CB" w:rsidR="00EB6DEC" w:rsidRPr="00C93BA0" w:rsidRDefault="00AD7A93" w:rsidP="00D004A0">
      <w:pPr>
        <w:spacing w:before="80" w:after="80"/>
        <w:rPr>
          <w:b/>
        </w:rPr>
      </w:pPr>
      <w:sdt>
        <w:sdtPr>
          <w:rPr>
            <w:b/>
          </w:rPr>
          <w:id w:val="311290929"/>
          <w:docPartObj>
            <w:docPartGallery w:val="Custom Cover Pages"/>
            <w:docPartUnique/>
          </w:docPartObj>
        </w:sdtPr>
        <w:sdtEndPr/>
        <w:sdtContent>
          <w:r w:rsidR="00547038" w:rsidRPr="0034453A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77CEC62" wp14:editId="7A162D27">
                    <wp:simplePos x="777922" y="996287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7559675" cy="10691495"/>
                    <wp:effectExtent l="0" t="0" r="3175" b="0"/>
                    <wp:wrapNone/>
                    <wp:docPr id="30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59675" cy="106914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 t="-8" b="-8"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5A29AB6" w14:textId="77777777" w:rsidR="00744256" w:rsidRDefault="00744256" w:rsidP="004555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 w14:anchorId="0B1FB081">
                  <v:rect id="Rectangle 30" style="position:absolute;margin-left:0;margin-top:0;width:595.25pt;height:841.8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spid="_x0000_s1026" stroked="f" strokeweight="2pt" w14:anchorId="377CEC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ACBLEAUAAAAAAACyBFEAAAAA&#10;AAAgSxAFAAAAAAAAsgRRAAAAAAAAIEsQBQAAAAAAALIEUQAAAAAAFjCisAAAIABJREFU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AAAAAAAAIEsQBQAAAAAAALIEUQAAAAAAACBLEAUA&#10;AAAAAACyBFEAAAAAAAAgSxAFAAAAAAAAsgRRgJ/s3b/LXXcdwPHvufemaaLFTg7FLVTdiljRURAH&#10;dRSEDv4Njl1c/DPcdBGcdRFUOsWiIC2UNoggRkFCWtumaZo+97n3OBhDfjylSZ8bTn3n9Zru/XKG&#10;z3K5fHmf8z0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CWIAoAAAAAAABkCaIAAAAAAABAliAKAAAAAAAAZAmiAAAAAAAAQJYgCgAA&#10;AAAAAGQJogAAAAAAAEDWZukBAADgU+rCM+vvfP2Jzzw57fZjjLFZjytv73918ejNd/dLjwYAAADA&#10;gxJEAQDgZM9+Yf3iC+efOj/dXvnLP3cvv759890FhwIAAADg4TgyFwAAHtT08ZcAAAAA8OkiiAIA&#10;wEfa7e/9Os8LjQIAAADAJyK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AAAAADI&#10;EkQBAAAAAACALEEUAAAAAAAAyBJEAQAAAAAAgCxBFAAAAAAAAMgSRAEAAAAAAIAsQRQAAD7Smc1d&#10;XzfrMU0LjQIAAADAJyKIAgDAyeZ5fLgd8zz289jPY57H9njM89JjAQAAAPAwNh9/CQAAPJbeuLz7&#10;yc/eP3d22u/nMcZqNb11bX/l7f3ScwEAAADwEARRAAA42eUru5//Zrf0FAAAAACciiNz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AAAAAAAyBJEAQAAAAAAgCxBFAAAAAAA&#10;AMgSRAEAAAAAAIAsQRQAAAAAAADIEkQBAAAAAACALEEUAP7D3v2zyFUFcBi+d2Y2iQEDceOfVRHt&#10;xVIERQQLBRsLU9j4GRTs/CBWfgZLEeysgljYaCEqgphKJa5rzO7MXJugyQaRyMKN7z5PeaofzHQv&#10;9xw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AgSxAFAAAAAAAAsgRRAAAAAAAAIEsQ&#10;BQAAAAAAALIEUQAAAAAAACBLEAUAAAAAAACyBFEAAAAAAAC6yiqwAAAgAElEQVQ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EsQBQAAAAAAALIEUQAAAAAAACBLEAUAAAAAAACyBFEAAAAAAAAgSxAFAAAAAAAA&#10;sgRRAAAAAAAAIGs19wAAAAAAAABmsLe7eOKh5TgO0zQMwzCOw8+/br+9ullv5l4GJ0oQBQAAAAAA&#10;OI1ee+7M22+c/yuILsbhk88P3/vgYP/3ae5pcJIEUQAAAAAAgNPo4v2Lxx+87XXFvd3F0nOL5PhT&#10;AwAAAAAAnEbrzfEvQY/WN78WhRJ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AABAliAKAAAAAAAA&#10;ZAmiAAAAAAAAQJYgCgAAAAAAAGQJogAAAAAAAECWIAoAAAAAAABkCaIAAAAAf7JnBzIAAAAAg/yt&#10;7/GVRg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KHon0oAABrLSURBV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CovftZjauO4zD8OzPTVhcigitvyZt06x0UEW+giFDsrsW4EPwHVohJJnNmjgsF&#10;MRZChHDaN8+zmy9n8VnPy8wB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AAIEsQBQAAAAAAALIEUQAAAAAA&#10;ACBLEAUAAAAAAACyBFEAAAAAAAAgSxAFAAAAAAAAsgRRAAAAAACAh2i7mW5etqsMgfu1W3sAAAAA&#10;AAAAKzjMy2H+5+M0jf31st4cuC+CKAAAAAAAwEP05deH387PxxjLMsYY2804+/F4uddEqRFEAQAA&#10;AAAAHqIXZ/OLs/n25+Ad5x2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">
                    <v:fill type="frame" o:title="" recolor="t" rotate="t" r:id="rId13"/>
                    <v:path arrowok="t"/>
                    <v:textbox>
                      <w:txbxContent>
                        <w:p w:rsidR="00744256" w:rsidP="00455502" w:rsidRDefault="00744256" w14:paraId="672A6659" w14:textId="77777777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47038" w:rsidRPr="0034453A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6A5B4AFF" wp14:editId="4B5901E9">
                    <wp:simplePos x="0" y="0"/>
                    <wp:positionH relativeFrom="margin">
                      <wp:posOffset>-635</wp:posOffset>
                    </wp:positionH>
                    <wp:positionV relativeFrom="page">
                      <wp:posOffset>3125470</wp:posOffset>
                    </wp:positionV>
                    <wp:extent cx="5668369" cy="1486535"/>
                    <wp:effectExtent l="0" t="0" r="889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68369" cy="1486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EE1779" w14:textId="77777777" w:rsidR="00744256" w:rsidRDefault="00744256" w:rsidP="0034453A">
                                <w:pPr>
                                  <w:rPr>
                                    <w:rStyle w:val="SubtitleChar"/>
                                    <w:rFonts w:eastAsiaTheme="majorEastAsia"/>
                                  </w:rPr>
                                </w:pPr>
                                <w:r>
                                  <w:rPr>
                                    <w:rStyle w:val="SubtitleChar"/>
                                    <w:rFonts w:eastAsiaTheme="majorEastAsia"/>
                                  </w:rPr>
                                  <w:t>UTS Library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 w14:anchorId="5920A0B9">
                  <v:shapetype id="_x0000_t202" coordsize="21600,21600" o:spt="202" path="m,l,21600r21600,l21600,xe" w14:anchorId="6A5B4AFF">
                    <v:stroke joinstyle="miter"/>
                    <v:path gradientshapeok="t" o:connecttype="rect"/>
                  </v:shapetype>
                  <v:shape id="Text Box 31" style="position:absolute;margin-left:-.05pt;margin-top:246.1pt;width:446.35pt;height:117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">
                    <v:textbox inset="0,0,0">
                      <w:txbxContent>
                        <w:p w:rsidR="00744256" w:rsidP="0034453A" w:rsidRDefault="00744256" w14:paraId="728FFB7E" w14:textId="77777777">
                          <w:pPr>
                            <w:rPr>
                              <w:rStyle w:val="SubtitleChar"/>
                              <w:rFonts w:eastAsiaTheme="majorEastAsia"/>
                            </w:rPr>
                          </w:pPr>
                          <w:r>
                            <w:rPr>
                              <w:rStyle w:val="SubtitleChar"/>
                              <w:rFonts w:eastAsiaTheme="majorEastAsia"/>
                            </w:rPr>
                            <w:t>UTS Library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47038" w:rsidRPr="0034453A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30AB295A" wp14:editId="315E3624">
                    <wp:simplePos x="0" y="0"/>
                    <wp:positionH relativeFrom="page">
                      <wp:posOffset>2160270</wp:posOffset>
                    </wp:positionH>
                    <wp:positionV relativeFrom="page">
                      <wp:posOffset>6120765</wp:posOffset>
                    </wp:positionV>
                    <wp:extent cx="4496400" cy="1486800"/>
                    <wp:effectExtent l="0" t="0" r="0" b="0"/>
                    <wp:wrapSquare wrapText="bothSides"/>
                    <wp:docPr id="37" name="Text Box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96400" cy="14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30"/>
                                    <w:szCs w:val="52"/>
                                  </w:rPr>
                                  <w:alias w:val="Title"/>
                                  <w:tag w:val=""/>
                                  <w:id w:val="34992101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8368621" w14:textId="28D62F23" w:rsidR="00744256" w:rsidRPr="00513A61" w:rsidRDefault="00744256" w:rsidP="0034453A">
                                    <w:pPr>
                                      <w:rPr>
                                        <w:rStyle w:val="TitleChar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30"/>
                                        <w:szCs w:val="52"/>
                                      </w:rPr>
                                      <w:t>Lesson Plan: Creating soundscapes with littleBits synth kits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 w14:anchorId="7016489F">
                  <v:shape id="Text Box 37" style="position:absolute;margin-left:170.1pt;margin-top:481.95pt;width:354.05pt;height:117.0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" w14:anchorId="30AB295A">
                    <v:textbox inset="0,0,0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color w:val="FFFFFF" w:themeColor="background1"/>
                              <w:sz w:val="30"/>
                              <w:szCs w:val="52"/>
                            </w:rPr>
                            <w:alias w:val="Title"/>
                            <w:tag w:val=""/>
                            <w:id w:val="3499210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Pr="00513A61" w:rsidR="00744256" w:rsidP="0034453A" w:rsidRDefault="00744256" w14:paraId="0D229192" w14:textId="28D62F23">
                              <w:pPr>
                                <w:rPr>
                                  <w:rStyle w:val="TitleChar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30"/>
                                  <w:szCs w:val="52"/>
                                </w:rPr>
                                <w:t>Lesson Plan: Creating soundscapes with littleBits synth kits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47038" w:rsidRPr="0034453A"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64FD1C2" wp14:editId="3F2EA850">
                    <wp:simplePos x="0" y="0"/>
                    <wp:positionH relativeFrom="page">
                      <wp:posOffset>5553075</wp:posOffset>
                    </wp:positionH>
                    <wp:positionV relativeFrom="page">
                      <wp:posOffset>8572500</wp:posOffset>
                    </wp:positionV>
                    <wp:extent cx="3350260" cy="226695"/>
                    <wp:effectExtent l="18732" t="318" r="2223" b="2222"/>
                    <wp:wrapNone/>
                    <wp:docPr id="38" name="Text 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350260" cy="226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A1591A8" w14:textId="77777777" w:rsidR="00744256" w:rsidRPr="00CD207A" w:rsidRDefault="00744256" w:rsidP="0034453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UTS CRICOS PROVIDER CODE 00099F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 w14:anchorId="76AB22C1">
                  <v:shape id="Text Box 38" style="position:absolute;margin-left:437.25pt;margin-top:675pt;width:263.8pt;height:17.85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" w14:anchorId="064FD1C2">
                    <v:textbox inset="0,0,0,0">
                      <w:txbxContent>
                        <w:p w:rsidRPr="00CD207A" w:rsidR="00744256" w:rsidP="0034453A" w:rsidRDefault="00744256" w14:paraId="1AC82367" w14:textId="7777777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UTS CRICOS PROVIDER CODE 00099F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sdtContent>
      </w:sdt>
    </w:p>
    <w:p w14:paraId="1947C500" w14:textId="0D509D06" w:rsidR="008D2A9C" w:rsidRDefault="00084EB6" w:rsidP="008D2A9C">
      <w:pPr>
        <w:pStyle w:val="Heading1"/>
        <w:spacing w:line="276" w:lineRule="auto"/>
      </w:pPr>
      <w:r>
        <w:lastRenderedPageBreak/>
        <w:t>Creating</w:t>
      </w:r>
      <w:r w:rsidR="00AB2B6A">
        <w:t xml:space="preserve"> soundscapes with littleBits synth kits</w:t>
      </w:r>
    </w:p>
    <w:p w14:paraId="7F25FA99" w14:textId="580E5969" w:rsidR="380B7E46" w:rsidRDefault="00CF3BE0" w:rsidP="380B7E46">
      <w:pPr>
        <w:ind w:left="-284"/>
      </w:pPr>
      <w:r>
        <w:t>The contents of this work are</w:t>
      </w:r>
      <w:r w:rsidR="380B7E46" w:rsidRPr="380B7E46">
        <w:t xml:space="preserve"> licensed under the Creative Commons Attribution-NonCommercial-ShareAlike 4.0 International License. To view a copy of this license, visit </w:t>
      </w:r>
      <w:hyperlink r:id="rId14">
        <w:r w:rsidR="380B7E46" w:rsidRPr="380B7E46">
          <w:rPr>
            <w:rStyle w:val="Hyperlink"/>
          </w:rPr>
          <w:t>http://creativecommons.org/licenses/by-nc-sa/4.0/</w:t>
        </w:r>
      </w:hyperlink>
      <w:r w:rsidR="380B7E46" w:rsidRPr="380B7E46">
        <w:rPr>
          <w:color w:val="0F4BEB" w:themeColor="accent1"/>
        </w:rPr>
        <w:t xml:space="preserve">. </w:t>
      </w:r>
    </w:p>
    <w:p w14:paraId="715D48E5" w14:textId="77777777" w:rsidR="008D2A9C" w:rsidRDefault="63473836" w:rsidP="008D2A9C">
      <w:pPr>
        <w:pStyle w:val="Heading2"/>
        <w:spacing w:line="276" w:lineRule="auto"/>
      </w:pPr>
      <w:r>
        <w:t>Class Description</w:t>
      </w:r>
    </w:p>
    <w:p w14:paraId="32F36E08" w14:textId="4C22CA86" w:rsidR="00D06267" w:rsidRDefault="00D06267" w:rsidP="00D06267">
      <w:pPr>
        <w:pStyle w:val="BodyText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This lesson introduces students to digital music creation using circuitry and recording software. Students will create digital soundscapes using littleBits Synth Kits and </w:t>
      </w:r>
      <w:r w:rsidR="005409C9">
        <w:rPr>
          <w:rFonts w:ascii="Arial" w:hAnsi="Arial" w:cs="Arial"/>
        </w:rPr>
        <w:t>then</w:t>
      </w:r>
      <w:r>
        <w:rPr>
          <w:rFonts w:ascii="Arial" w:hAnsi="Arial" w:cs="Arial"/>
        </w:rPr>
        <w:t xml:space="preserve"> record them using Audacity. They are then asked to reflect on how </w:t>
      </w:r>
      <w:r w:rsidR="008F786A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>can use digital tools to solve creative challenges</w:t>
      </w:r>
      <w:r w:rsidR="005409C9">
        <w:rPr>
          <w:rFonts w:ascii="Arial" w:hAnsi="Arial" w:cs="Arial"/>
        </w:rPr>
        <w:t>.</w:t>
      </w:r>
    </w:p>
    <w:p w14:paraId="0AD51390" w14:textId="13A7755C" w:rsidR="00D06267" w:rsidRDefault="00D06267" w:rsidP="00D06267">
      <w:pPr>
        <w:pStyle w:val="BodyText"/>
        <w:ind w:left="-284"/>
        <w:rPr>
          <w:rFonts w:ascii="Arial" w:hAnsi="Arial" w:cs="Arial"/>
        </w:rPr>
      </w:pPr>
      <w:r>
        <w:rPr>
          <w:rFonts w:ascii="Arial" w:hAnsi="Arial" w:cs="Arial"/>
        </w:rPr>
        <w:t>While the main focus of the lesson is on creating a digital music artefact, students will also gain an understanding of learning and creativity as a process.</w:t>
      </w:r>
    </w:p>
    <w:p w14:paraId="16DDCA4A" w14:textId="77777777" w:rsidR="008D2A9C" w:rsidRDefault="63473836" w:rsidP="63473836">
      <w:pPr>
        <w:pStyle w:val="Heading2"/>
        <w:rPr>
          <w:lang w:val="en-US"/>
        </w:rPr>
      </w:pPr>
      <w:r w:rsidRPr="63473836">
        <w:rPr>
          <w:lang w:val="en-US"/>
        </w:rPr>
        <w:t>Duration</w:t>
      </w:r>
    </w:p>
    <w:p w14:paraId="55A63DD1" w14:textId="7F7BEDE6" w:rsidR="008D2A9C" w:rsidRPr="00547038" w:rsidRDefault="008B6075" w:rsidP="63473836">
      <w:pPr>
        <w:pStyle w:val="BodyText"/>
        <w:rPr>
          <w:lang w:val="en-US"/>
        </w:rPr>
      </w:pPr>
      <w:r>
        <w:rPr>
          <w:lang w:val="en-US"/>
        </w:rPr>
        <w:t>9</w:t>
      </w:r>
      <w:r w:rsidR="63473836" w:rsidRPr="63473836">
        <w:rPr>
          <w:lang w:val="en-US"/>
        </w:rPr>
        <w:t>0 minutes</w:t>
      </w:r>
    </w:p>
    <w:p w14:paraId="659E58F5" w14:textId="77777777" w:rsidR="008D2A9C" w:rsidRPr="00C34411" w:rsidRDefault="63473836" w:rsidP="008D2A9C">
      <w:pPr>
        <w:pStyle w:val="Heading2"/>
        <w:spacing w:line="276" w:lineRule="auto"/>
        <w:contextualSpacing/>
      </w:pPr>
      <w:r>
        <w:t>Learning Objectives</w:t>
      </w:r>
    </w:p>
    <w:p w14:paraId="56F94CE1" w14:textId="37D688A6" w:rsidR="00084EB6" w:rsidRPr="00A578E1" w:rsidRDefault="001D7A6B" w:rsidP="00105BB1">
      <w:pPr>
        <w:pStyle w:val="BodyText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084EB6">
        <w:rPr>
          <w:rFonts w:ascii="Arial" w:hAnsi="Arial" w:cs="Arial"/>
          <w:lang w:val="en-US"/>
        </w:rPr>
        <w:t xml:space="preserve">reate </w:t>
      </w:r>
      <w:r w:rsidR="005409C9">
        <w:rPr>
          <w:rFonts w:ascii="Arial" w:hAnsi="Arial" w:cs="Arial"/>
          <w:lang w:val="en-US"/>
        </w:rPr>
        <w:t>a digital music artefact</w:t>
      </w:r>
      <w:r>
        <w:rPr>
          <w:rFonts w:ascii="Arial" w:hAnsi="Arial" w:cs="Arial"/>
          <w:lang w:val="en-US"/>
        </w:rPr>
        <w:t xml:space="preserve"> in the form of a soundscape using littleBits and Audacity</w:t>
      </w:r>
    </w:p>
    <w:p w14:paraId="65B78D19" w14:textId="41499446" w:rsidR="00084EB6" w:rsidRPr="00084EB6" w:rsidRDefault="005409C9" w:rsidP="00105BB1">
      <w:pPr>
        <w:pStyle w:val="BodyText"/>
        <w:numPr>
          <w:ilvl w:val="0"/>
          <w:numId w:val="18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Reflect on the creative process</w:t>
      </w:r>
      <w:r w:rsidR="00084EB6">
        <w:rPr>
          <w:rFonts w:ascii="Arial" w:hAnsi="Arial" w:cs="Arial"/>
          <w:lang w:val="en-US"/>
        </w:rPr>
        <w:t xml:space="preserve"> </w:t>
      </w:r>
      <w:r w:rsidR="00866455">
        <w:rPr>
          <w:rFonts w:ascii="Arial" w:hAnsi="Arial" w:cs="Arial"/>
          <w:lang w:val="en-US"/>
        </w:rPr>
        <w:t>in a digital context</w:t>
      </w:r>
    </w:p>
    <w:p w14:paraId="20FC0032" w14:textId="55EAEFC1" w:rsidR="006A2782" w:rsidRDefault="006A2782" w:rsidP="63473836">
      <w:pPr>
        <w:pStyle w:val="Heading2"/>
        <w:rPr>
          <w:lang w:val="en-US"/>
        </w:rPr>
      </w:pPr>
      <w:r>
        <w:rPr>
          <w:lang w:val="en-US"/>
        </w:rPr>
        <w:t>Audience</w:t>
      </w:r>
    </w:p>
    <w:p w14:paraId="30FC9163" w14:textId="79A50664" w:rsidR="006A2782" w:rsidRDefault="006A2782" w:rsidP="00105BB1">
      <w:pPr>
        <w:pStyle w:val="BodyText"/>
        <w:numPr>
          <w:ilvl w:val="0"/>
          <w:numId w:val="23"/>
        </w:numPr>
        <w:spacing w:after="0"/>
        <w:rPr>
          <w:lang w:val="en-US"/>
        </w:rPr>
      </w:pPr>
      <w:r>
        <w:rPr>
          <w:lang w:val="en-US"/>
        </w:rPr>
        <w:t>Coursework students</w:t>
      </w:r>
      <w:r w:rsidR="005409C9">
        <w:rPr>
          <w:lang w:val="en-US"/>
        </w:rPr>
        <w:t xml:space="preserve"> (undergraduate and postgraduate)</w:t>
      </w:r>
    </w:p>
    <w:p w14:paraId="71E4C0B9" w14:textId="79390D1C" w:rsidR="006A2782" w:rsidRDefault="006A2782" w:rsidP="00105BB1">
      <w:pPr>
        <w:pStyle w:val="BodyText"/>
        <w:numPr>
          <w:ilvl w:val="0"/>
          <w:numId w:val="23"/>
        </w:numPr>
        <w:spacing w:after="0"/>
        <w:rPr>
          <w:lang w:val="en-US"/>
        </w:rPr>
      </w:pPr>
      <w:r>
        <w:rPr>
          <w:lang w:val="en-US"/>
        </w:rPr>
        <w:t>Researchers</w:t>
      </w:r>
    </w:p>
    <w:p w14:paraId="1CB8D6F5" w14:textId="13F67EF1" w:rsidR="006A2782" w:rsidRDefault="006A2782" w:rsidP="00105BB1">
      <w:pPr>
        <w:pStyle w:val="BodyText"/>
        <w:numPr>
          <w:ilvl w:val="0"/>
          <w:numId w:val="23"/>
        </w:numPr>
        <w:spacing w:after="0"/>
        <w:rPr>
          <w:lang w:val="en-US"/>
        </w:rPr>
      </w:pPr>
      <w:r>
        <w:rPr>
          <w:lang w:val="en-US"/>
        </w:rPr>
        <w:t>Professional staff</w:t>
      </w:r>
    </w:p>
    <w:p w14:paraId="4ABB8EC8" w14:textId="3049F9AC" w:rsidR="008D2A9C" w:rsidRDefault="63473836" w:rsidP="63473836">
      <w:pPr>
        <w:pStyle w:val="Heading2"/>
        <w:rPr>
          <w:lang w:val="en-US"/>
        </w:rPr>
      </w:pPr>
      <w:r w:rsidRPr="63473836">
        <w:rPr>
          <w:lang w:val="en-US"/>
        </w:rPr>
        <w:t>Room requirements</w:t>
      </w:r>
    </w:p>
    <w:p w14:paraId="4F8D3EA2" w14:textId="68D8FE2B" w:rsidR="00084EB6" w:rsidRDefault="00B50254" w:rsidP="00105BB1">
      <w:pPr>
        <w:pStyle w:val="BodyText"/>
        <w:numPr>
          <w:ilvl w:val="0"/>
          <w:numId w:val="21"/>
        </w:numPr>
        <w:spacing w:after="0"/>
        <w:rPr>
          <w:lang w:val="en-US"/>
        </w:rPr>
      </w:pPr>
      <w:r>
        <w:rPr>
          <w:lang w:val="en-US"/>
        </w:rPr>
        <w:t xml:space="preserve">Devices with </w:t>
      </w:r>
      <w:r w:rsidRPr="008F786A">
        <w:rPr>
          <w:lang w:val="en-US"/>
        </w:rPr>
        <w:t>Audacity</w:t>
      </w:r>
      <w:r>
        <w:rPr>
          <w:lang w:val="en-US"/>
        </w:rPr>
        <w:t xml:space="preserve"> installed </w:t>
      </w:r>
      <w:r w:rsidR="00084EB6">
        <w:rPr>
          <w:rFonts w:ascii="Arial" w:hAnsi="Arial" w:cs="Arial"/>
          <w:lang w:val="en-US"/>
        </w:rPr>
        <w:t>(alternately participants BYO devices with software installed before session)</w:t>
      </w:r>
    </w:p>
    <w:p w14:paraId="31703CA5" w14:textId="6E64BDCE" w:rsidR="00084EB6" w:rsidRPr="00084EB6" w:rsidRDefault="00084EB6" w:rsidP="00105BB1">
      <w:pPr>
        <w:pStyle w:val="BodyText"/>
        <w:numPr>
          <w:ilvl w:val="0"/>
          <w:numId w:val="21"/>
        </w:numPr>
        <w:spacing w:after="0"/>
        <w:rPr>
          <w:lang w:val="en-US"/>
        </w:rPr>
      </w:pPr>
      <w:r w:rsidRPr="00084EB6">
        <w:rPr>
          <w:rFonts w:ascii="Arial" w:hAnsi="Arial" w:cs="Arial"/>
          <w:lang w:val="en-US"/>
        </w:rPr>
        <w:t xml:space="preserve">Lectern or computer set up for PowerPoint presentation </w:t>
      </w:r>
    </w:p>
    <w:p w14:paraId="6EC70137" w14:textId="77777777" w:rsidR="008D2A9C" w:rsidRDefault="63473836" w:rsidP="63473836">
      <w:pPr>
        <w:pStyle w:val="Heading2"/>
        <w:rPr>
          <w:lang w:val="en-US"/>
        </w:rPr>
      </w:pPr>
      <w:r w:rsidRPr="63473836">
        <w:rPr>
          <w:lang w:val="en-US"/>
        </w:rPr>
        <w:t>Resources</w:t>
      </w:r>
    </w:p>
    <w:p w14:paraId="7380A075" w14:textId="3DC010EC" w:rsidR="00084EB6" w:rsidRPr="00084EB6" w:rsidRDefault="00084EB6" w:rsidP="63473836">
      <w:pPr>
        <w:pStyle w:val="ListParagraph"/>
        <w:numPr>
          <w:ilvl w:val="0"/>
          <w:numId w:val="19"/>
        </w:numPr>
        <w:spacing w:before="0" w:after="200"/>
        <w:contextualSpacing/>
        <w:rPr>
          <w:lang w:val="en-US"/>
        </w:rPr>
      </w:pPr>
      <w:r>
        <w:rPr>
          <w:lang w:val="en-US"/>
        </w:rPr>
        <w:t>“Creating soundscapes with littleBits synth kit” PowerPoint presentation</w:t>
      </w:r>
    </w:p>
    <w:p w14:paraId="63869809" w14:textId="4567E413" w:rsidR="008D2A9C" w:rsidRDefault="00D06267" w:rsidP="008F786A">
      <w:pPr>
        <w:pStyle w:val="ListParagraph"/>
        <w:numPr>
          <w:ilvl w:val="0"/>
          <w:numId w:val="19"/>
        </w:numPr>
        <w:spacing w:before="0" w:after="200"/>
        <w:contextualSpacing/>
        <w:rPr>
          <w:lang w:val="en-US"/>
        </w:rPr>
      </w:pPr>
      <w:r w:rsidRPr="005409C9">
        <w:rPr>
          <w:lang w:val="en-US"/>
        </w:rPr>
        <w:t>littleBits Synth K</w:t>
      </w:r>
      <w:r w:rsidR="008F786A">
        <w:rPr>
          <w:lang w:val="en-US"/>
        </w:rPr>
        <w:t>its</w:t>
      </w:r>
      <w:r w:rsidR="008F786A">
        <w:rPr>
          <w:lang w:val="en-US"/>
        </w:rPr>
        <w:br/>
        <w:t xml:space="preserve">Available from: </w:t>
      </w:r>
      <w:hyperlink r:id="rId15" w:history="1">
        <w:r w:rsidR="008F786A" w:rsidRPr="008F786A">
          <w:rPr>
            <w:rStyle w:val="Hyperlink"/>
            <w:lang w:val="en-US"/>
          </w:rPr>
          <w:t>https://shop.littlebits.com/products/synth-kit%20</w:t>
        </w:r>
      </w:hyperlink>
    </w:p>
    <w:p w14:paraId="3D837141" w14:textId="71ACADA8" w:rsidR="008D2A9C" w:rsidRDefault="00B50254" w:rsidP="008F786A">
      <w:pPr>
        <w:pStyle w:val="ListParagraph"/>
        <w:numPr>
          <w:ilvl w:val="0"/>
          <w:numId w:val="19"/>
        </w:numPr>
        <w:spacing w:before="0" w:after="200"/>
        <w:contextualSpacing/>
        <w:rPr>
          <w:lang w:val="en-US"/>
        </w:rPr>
      </w:pPr>
      <w:r w:rsidRPr="005409C9">
        <w:rPr>
          <w:lang w:val="en-US"/>
        </w:rPr>
        <w:t>littleBits USB I/O</w:t>
      </w:r>
      <w:r w:rsidR="008F786A">
        <w:rPr>
          <w:lang w:val="en-US"/>
        </w:rPr>
        <w:t xml:space="preserve"> </w:t>
      </w:r>
      <w:r w:rsidR="008F786A">
        <w:rPr>
          <w:lang w:val="en-US"/>
        </w:rPr>
        <w:br/>
        <w:t xml:space="preserve">Available from: </w:t>
      </w:r>
      <w:hyperlink r:id="rId16" w:history="1">
        <w:r w:rsidR="008F786A" w:rsidRPr="008F786A">
          <w:rPr>
            <w:rStyle w:val="Hyperlink"/>
            <w:lang w:val="en-US"/>
          </w:rPr>
          <w:t>https://shop.littlebits.com/collections/bits/products/usb-io</w:t>
        </w:r>
      </w:hyperlink>
    </w:p>
    <w:p w14:paraId="769C983C" w14:textId="52D992A4" w:rsidR="008D2A9C" w:rsidRDefault="00D06267" w:rsidP="63473836">
      <w:pPr>
        <w:pStyle w:val="ListParagraph"/>
        <w:numPr>
          <w:ilvl w:val="0"/>
          <w:numId w:val="19"/>
        </w:numPr>
        <w:spacing w:before="0" w:after="200"/>
        <w:contextualSpacing/>
        <w:rPr>
          <w:lang w:val="en-US"/>
        </w:rPr>
      </w:pPr>
      <w:r>
        <w:rPr>
          <w:lang w:val="en-US"/>
        </w:rPr>
        <w:lastRenderedPageBreak/>
        <w:t>littleBits Synth K</w:t>
      </w:r>
      <w:r w:rsidR="00B50254">
        <w:rPr>
          <w:lang w:val="en-US"/>
        </w:rPr>
        <w:t xml:space="preserve">it </w:t>
      </w:r>
      <w:r w:rsidR="00B50254" w:rsidRPr="005409C9">
        <w:rPr>
          <w:lang w:val="en-US"/>
        </w:rPr>
        <w:t>booklet</w:t>
      </w:r>
      <w:r w:rsidR="005409C9" w:rsidRPr="005409C9">
        <w:rPr>
          <w:rStyle w:val="Hyperlink"/>
          <w:u w:val="none"/>
          <w:lang w:val="en-US"/>
        </w:rPr>
        <w:t xml:space="preserve">. </w:t>
      </w:r>
      <w:r w:rsidR="008F786A">
        <w:rPr>
          <w:rStyle w:val="Hyperlink"/>
          <w:u w:val="none"/>
          <w:lang w:val="en-US"/>
        </w:rPr>
        <w:br/>
      </w:r>
      <w:r w:rsidR="005409C9">
        <w:rPr>
          <w:lang w:val="en-US"/>
        </w:rPr>
        <w:t xml:space="preserve">Available from: </w:t>
      </w:r>
      <w:hyperlink r:id="rId17" w:history="1">
        <w:r w:rsidR="005409C9" w:rsidRPr="005409C9">
          <w:rPr>
            <w:rStyle w:val="Hyperlink"/>
            <w:lang w:val="en-US"/>
          </w:rPr>
          <w:t>http://d2q6sbo7w75ef4.cloudfront.net/SYNTH-booklet.pdf</w:t>
        </w:r>
      </w:hyperlink>
    </w:p>
    <w:p w14:paraId="5D43B917" w14:textId="2097D31B" w:rsidR="00B50254" w:rsidRPr="004934AA" w:rsidRDefault="00B50254" w:rsidP="005409C9">
      <w:pPr>
        <w:pStyle w:val="ListParagraph"/>
        <w:numPr>
          <w:ilvl w:val="0"/>
          <w:numId w:val="19"/>
        </w:numPr>
        <w:spacing w:before="0" w:after="200"/>
        <w:contextualSpacing/>
        <w:rPr>
          <w:lang w:val="en-US"/>
        </w:rPr>
      </w:pPr>
      <w:r>
        <w:rPr>
          <w:lang w:val="en-US"/>
        </w:rPr>
        <w:t xml:space="preserve">Devices with </w:t>
      </w:r>
      <w:hyperlink r:id="rId18" w:history="1">
        <w:r w:rsidRPr="00D06267">
          <w:rPr>
            <w:rStyle w:val="Hyperlink"/>
            <w:lang w:val="en-US"/>
          </w:rPr>
          <w:t>Audacity</w:t>
        </w:r>
      </w:hyperlink>
      <w:r w:rsidR="005409C9">
        <w:rPr>
          <w:lang w:val="en-US"/>
        </w:rPr>
        <w:t xml:space="preserve"> installed. </w:t>
      </w:r>
      <w:r w:rsidR="008F786A">
        <w:rPr>
          <w:lang w:val="en-US"/>
        </w:rPr>
        <w:br/>
        <w:t>Free open source software a</w:t>
      </w:r>
      <w:r w:rsidR="005409C9">
        <w:rPr>
          <w:lang w:val="en-US"/>
        </w:rPr>
        <w:t xml:space="preserve">vailable from: </w:t>
      </w:r>
      <w:hyperlink r:id="rId19" w:history="1">
        <w:r w:rsidR="005409C9" w:rsidRPr="005409C9">
          <w:rPr>
            <w:rStyle w:val="Hyperlink"/>
            <w:lang w:val="en-US"/>
          </w:rPr>
          <w:t>https://www.audacityteam.org/</w:t>
        </w:r>
      </w:hyperlink>
      <w:r w:rsidR="005409C9">
        <w:rPr>
          <w:lang w:val="en-US"/>
        </w:rPr>
        <w:t xml:space="preserve"> </w:t>
      </w:r>
    </w:p>
    <w:p w14:paraId="3D9576BB" w14:textId="77777777" w:rsidR="008D2A9C" w:rsidRPr="00C34411" w:rsidRDefault="63473836" w:rsidP="008D2A9C">
      <w:pPr>
        <w:pStyle w:val="Heading2"/>
      </w:pPr>
      <w:r>
        <w:t>Preparation Checklist</w:t>
      </w:r>
    </w:p>
    <w:p w14:paraId="2B182FA2" w14:textId="38DA5CBA" w:rsidR="00084EB6" w:rsidRPr="00084EB6" w:rsidRDefault="00BB3381" w:rsidP="00084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littleBits Synth K</w:t>
      </w:r>
      <w:r w:rsidR="00105BB1">
        <w:rPr>
          <w:lang w:val="en-US"/>
        </w:rPr>
        <w:t>its – ideally 1 kit per person</w:t>
      </w:r>
    </w:p>
    <w:p w14:paraId="12EC4A56" w14:textId="647BC208" w:rsidR="00084EB6" w:rsidRDefault="00BB3381" w:rsidP="005409C9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littleBits Synth K</w:t>
      </w:r>
      <w:r w:rsidR="00084EB6" w:rsidRPr="00084EB6">
        <w:rPr>
          <w:lang w:val="en-US"/>
        </w:rPr>
        <w:t>it booklet</w:t>
      </w:r>
      <w:r>
        <w:rPr>
          <w:lang w:val="en-US"/>
        </w:rPr>
        <w:t>s</w:t>
      </w:r>
      <w:r w:rsidR="005409C9">
        <w:rPr>
          <w:lang w:val="en-US"/>
        </w:rPr>
        <w:t xml:space="preserve">. Available from: </w:t>
      </w:r>
      <w:hyperlink r:id="rId20" w:history="1">
        <w:r w:rsidR="005409C9" w:rsidRPr="005409C9">
          <w:rPr>
            <w:rStyle w:val="Hyperlink"/>
            <w:lang w:val="en-US"/>
          </w:rPr>
          <w:t>http://d2q6sbo7w75ef4.cloudfront.net/SYNTH-booklet.pdf</w:t>
        </w:r>
      </w:hyperlink>
      <w:r w:rsidR="005409C9">
        <w:rPr>
          <w:lang w:val="en-US"/>
        </w:rPr>
        <w:t xml:space="preserve"> </w:t>
      </w:r>
    </w:p>
    <w:p w14:paraId="4E098764" w14:textId="04B3549E" w:rsidR="00084EB6" w:rsidRDefault="00084EB6" w:rsidP="00084EB6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PowerPoint accessible on lectern or presentation computer</w:t>
      </w:r>
    </w:p>
    <w:p w14:paraId="6EC1DFDA" w14:textId="08BDDA06" w:rsidR="00084EB6" w:rsidRPr="00084EB6" w:rsidRDefault="00084EB6" w:rsidP="00084EB6">
      <w:pPr>
        <w:pStyle w:val="ListParagraph"/>
        <w:numPr>
          <w:ilvl w:val="0"/>
          <w:numId w:val="16"/>
        </w:numPr>
        <w:rPr>
          <w:lang w:val="en-US"/>
        </w:rPr>
      </w:pPr>
      <w:r w:rsidRPr="00084EB6">
        <w:rPr>
          <w:lang w:val="en-US"/>
        </w:rPr>
        <w:t>Audacity installed and working on devices</w:t>
      </w:r>
    </w:p>
    <w:p w14:paraId="247F81E2" w14:textId="66300AA8" w:rsidR="008D2A9C" w:rsidRPr="00C34411" w:rsidRDefault="008D2A9C" w:rsidP="008D2A9C">
      <w:pPr>
        <w:spacing w:line="276" w:lineRule="auto"/>
        <w:contextualSpacing/>
        <w:rPr>
          <w:lang w:val="en-US"/>
        </w:rPr>
      </w:pPr>
    </w:p>
    <w:p w14:paraId="7A27244A" w14:textId="77777777" w:rsidR="0006029C" w:rsidRDefault="0006029C" w:rsidP="0006029C">
      <w:pPr>
        <w:pStyle w:val="Heading2"/>
      </w:pPr>
    </w:p>
    <w:p w14:paraId="30B7BAAC" w14:textId="77777777" w:rsidR="0006029C" w:rsidRDefault="0006029C" w:rsidP="0006029C">
      <w:pPr>
        <w:pStyle w:val="BodyText"/>
        <w:rPr>
          <w:rFonts w:asciiTheme="majorHAnsi" w:hAnsiTheme="majorHAnsi" w:cs="Arial"/>
          <w:color w:val="0F4BEB" w:themeColor="accent1"/>
          <w:sz w:val="30"/>
          <w:szCs w:val="28"/>
        </w:rPr>
      </w:pPr>
      <w:r>
        <w:br w:type="page"/>
      </w:r>
    </w:p>
    <w:p w14:paraId="4AA680C9" w14:textId="4AA82C49" w:rsidR="008D2A9C" w:rsidRPr="0006029C" w:rsidRDefault="63473836" w:rsidP="0006029C">
      <w:pPr>
        <w:pStyle w:val="Heading2"/>
      </w:pPr>
      <w:r>
        <w:lastRenderedPageBreak/>
        <w:t>Lesson Plan</w:t>
      </w:r>
    </w:p>
    <w:tbl>
      <w:tblPr>
        <w:tblStyle w:val="LinedBlueTable"/>
        <w:tblpPr w:leftFromText="181" w:rightFromText="181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1551"/>
        <w:gridCol w:w="6387"/>
      </w:tblGrid>
      <w:tr w:rsidR="007A7478" w:rsidRPr="00C93BA0" w14:paraId="4FDE9031" w14:textId="77777777" w:rsidTr="007A7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0A77602" w14:textId="77777777" w:rsidR="008D2A9C" w:rsidRPr="00C93BA0" w:rsidRDefault="63473836" w:rsidP="007A7478">
            <w:pPr>
              <w:pStyle w:val="TableCaption"/>
              <w:keepNext w:val="0"/>
              <w:rPr>
                <w:rFonts w:ascii="Times New Roman,Gotham Book" w:eastAsia="Times New Roman,Gotham Book" w:hAnsi="Times New Roman,Gotham Book" w:cs="Times New Roman,Gotham Book"/>
                <w:lang w:eastAsia="en-AU"/>
              </w:rPr>
            </w:pPr>
            <w:r w:rsidRPr="63473836">
              <w:rPr>
                <w:lang w:eastAsia="en-AU"/>
              </w:rPr>
              <w:t>Timing</w:t>
            </w:r>
          </w:p>
        </w:tc>
        <w:tc>
          <w:tcPr>
            <w:tcW w:w="1551" w:type="dxa"/>
          </w:tcPr>
          <w:p w14:paraId="63672682" w14:textId="77777777" w:rsidR="008D2A9C" w:rsidRPr="00C93BA0" w:rsidRDefault="63473836" w:rsidP="007A7478">
            <w:pPr>
              <w:pStyle w:val="TableCaption"/>
              <w:keepNext w:val="0"/>
              <w:tabs>
                <w:tab w:val="clear" w:pos="1134"/>
              </w:tabs>
              <w:ind w:left="141" w:hanging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Gotham Book" w:eastAsia="Times New Roman,Gotham Book" w:hAnsi="Times New Roman,Gotham Book" w:cs="Times New Roman,Gotham Book"/>
                <w:lang w:eastAsia="en-AU"/>
              </w:rPr>
            </w:pPr>
            <w:r w:rsidRPr="63473836">
              <w:rPr>
                <w:lang w:eastAsia="en-AU"/>
              </w:rPr>
              <w:t>Topic</w:t>
            </w:r>
          </w:p>
        </w:tc>
        <w:tc>
          <w:tcPr>
            <w:tcW w:w="6387" w:type="dxa"/>
          </w:tcPr>
          <w:p w14:paraId="073D25C4" w14:textId="77777777" w:rsidR="008D2A9C" w:rsidRPr="00C93BA0" w:rsidRDefault="63473836" w:rsidP="007A7478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Gotham Book" w:eastAsia="Times New Roman,Gotham Book" w:hAnsi="Times New Roman,Gotham Book" w:cs="Times New Roman,Gotham Book"/>
                <w:lang w:eastAsia="en-AU"/>
              </w:rPr>
            </w:pPr>
            <w:r w:rsidRPr="63473836">
              <w:rPr>
                <w:lang w:eastAsia="en-AU"/>
              </w:rPr>
              <w:t>Notes</w:t>
            </w:r>
          </w:p>
        </w:tc>
      </w:tr>
      <w:tr w:rsidR="007A7478" w:rsidRPr="00C93BA0" w14:paraId="3E0D7AD7" w14:textId="77777777" w:rsidTr="007A747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84E864A" w14:textId="77777777" w:rsidR="008D2A9C" w:rsidRPr="00C93BA0" w:rsidRDefault="63473836" w:rsidP="007A7478">
            <w:pPr>
              <w:pStyle w:val="TableCaption"/>
              <w:keepNext w:val="0"/>
              <w:rPr>
                <w:rFonts w:ascii="Times New Roman,Gotham Book" w:eastAsia="Times New Roman,Gotham Book" w:hAnsi="Times New Roman,Gotham Book" w:cs="Times New Roman,Gotham Book"/>
                <w:lang w:eastAsia="en-AU"/>
              </w:rPr>
            </w:pPr>
            <w:r w:rsidRPr="63473836">
              <w:rPr>
                <w:lang w:eastAsia="en-AU"/>
              </w:rPr>
              <w:t>5 min</w:t>
            </w:r>
          </w:p>
        </w:tc>
        <w:tc>
          <w:tcPr>
            <w:tcW w:w="1551" w:type="dxa"/>
          </w:tcPr>
          <w:p w14:paraId="4BA55060" w14:textId="13FB0DDD" w:rsidR="008D2A9C" w:rsidRPr="0006029C" w:rsidRDefault="63473836" w:rsidP="007A7478">
            <w:pPr>
              <w:pStyle w:val="TableCaption"/>
              <w:keepNext w:val="0"/>
              <w:tabs>
                <w:tab w:val="clear" w:pos="1134"/>
              </w:tabs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Gotham Book" w:eastAsia="Times New Roman,Gotham Book" w:hAnsi="Times New Roman,Gotham Book" w:cs="Times New Roman,Gotham Book"/>
                <w:lang w:val="en-US" w:eastAsia="en-AU"/>
              </w:rPr>
            </w:pPr>
            <w:r w:rsidRPr="63473836">
              <w:rPr>
                <w:lang w:val="en-US" w:eastAsia="en-AU"/>
              </w:rPr>
              <w:t>Introduction</w:t>
            </w:r>
          </w:p>
        </w:tc>
        <w:tc>
          <w:tcPr>
            <w:tcW w:w="6387" w:type="dxa"/>
          </w:tcPr>
          <w:p w14:paraId="459C5BF3" w14:textId="77777777" w:rsidR="00084EB6" w:rsidRPr="00084EB6" w:rsidRDefault="00084EB6" w:rsidP="007A7478">
            <w:pPr>
              <w:pStyle w:val="ListParagraph"/>
              <w:numPr>
                <w:ilvl w:val="0"/>
                <w:numId w:val="0"/>
              </w:numPr>
              <w:spacing w:before="0" w:after="0"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7"/>
                <w:szCs w:val="17"/>
              </w:rPr>
            </w:pPr>
          </w:p>
          <w:p w14:paraId="12BA04AD" w14:textId="2C2FECCE" w:rsidR="00084EB6" w:rsidRPr="00D35C01" w:rsidRDefault="00084EB6" w:rsidP="007A7478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A brief introduction to music</w:t>
            </w:r>
          </w:p>
          <w:p w14:paraId="0552245D" w14:textId="77777777" w:rsidR="00084EB6" w:rsidRPr="00D35C01" w:rsidRDefault="00084EB6" w:rsidP="007A7478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7"/>
                <w:szCs w:val="17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Creating a soundscape with littleBits and Audacity</w:t>
            </w:r>
          </w:p>
          <w:p w14:paraId="1F7A9E09" w14:textId="717B4D87" w:rsidR="008D2A9C" w:rsidRPr="00105BB1" w:rsidRDefault="00F028C4" w:rsidP="007A7478">
            <w:pPr>
              <w:pStyle w:val="ListParagraph"/>
              <w:numPr>
                <w:ilvl w:val="0"/>
                <w:numId w:val="16"/>
              </w:numPr>
              <w:spacing w:before="0" w:after="0" w:line="276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Share soundscapes with group and reflect</w:t>
            </w:r>
            <w:r w:rsidR="00084EB6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 on creating and problem solving</w:t>
            </w:r>
          </w:p>
        </w:tc>
      </w:tr>
      <w:tr w:rsidR="007A7478" w14:paraId="78312091" w14:textId="77777777" w:rsidTr="007A74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6DCA8AC" w14:textId="6A48E360" w:rsidR="63473836" w:rsidRDefault="00F700A4" w:rsidP="007A7478">
            <w:pPr>
              <w:pStyle w:val="TableCaption"/>
              <w:rPr>
                <w:lang w:eastAsia="en-AU"/>
              </w:rPr>
            </w:pPr>
            <w:r>
              <w:rPr>
                <w:lang w:eastAsia="en-AU"/>
              </w:rPr>
              <w:t>10 min</w:t>
            </w:r>
          </w:p>
        </w:tc>
        <w:tc>
          <w:tcPr>
            <w:tcW w:w="1551" w:type="dxa"/>
          </w:tcPr>
          <w:p w14:paraId="620722E1" w14:textId="77777777" w:rsidR="0006029C" w:rsidRDefault="0006029C" w:rsidP="007A7478">
            <w:pPr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Cs w:val="18"/>
              </w:rPr>
            </w:pPr>
          </w:p>
          <w:p w14:paraId="13371D30" w14:textId="1C617661" w:rsidR="00084EB6" w:rsidRPr="00084EB6" w:rsidRDefault="00084EB6" w:rsidP="007A7478">
            <w:pPr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8"/>
                <w:lang w:val="en-US"/>
              </w:rPr>
            </w:pPr>
            <w:r w:rsidRPr="00084EB6">
              <w:rPr>
                <w:rFonts w:cstheme="minorHAnsi"/>
                <w:b/>
                <w:color w:val="262626" w:themeColor="text1" w:themeTint="D9"/>
                <w:szCs w:val="18"/>
              </w:rPr>
              <w:t>A brief introduction to music</w:t>
            </w:r>
          </w:p>
        </w:tc>
        <w:tc>
          <w:tcPr>
            <w:tcW w:w="6387" w:type="dxa"/>
          </w:tcPr>
          <w:p w14:paraId="6FC1D6BF" w14:textId="77777777" w:rsidR="00D50EBD" w:rsidRDefault="00D50EBD" w:rsidP="007A7478">
            <w:pPr>
              <w:pStyle w:val="TableCaption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/>
              </w:rPr>
            </w:pPr>
            <w:r w:rsidRPr="00D50EBD">
              <w:rPr>
                <w:rFonts w:ascii="Arial" w:eastAsia="Gotham Book" w:hAnsi="Arial" w:cs="Arial"/>
                <w:b w:val="0"/>
                <w:i/>
                <w:color w:val="FF0000"/>
                <w:sz w:val="17"/>
                <w:szCs w:val="17"/>
                <w:lang w:val="en-US"/>
              </w:rPr>
              <w:t>Activity:</w:t>
            </w:r>
          </w:p>
          <w:p w14:paraId="7A583EDD" w14:textId="77777777" w:rsidR="00D50EBD" w:rsidRPr="00D50EBD" w:rsidRDefault="00D50EBD" w:rsidP="007A7478">
            <w:pPr>
              <w:pStyle w:val="ListParagraph"/>
              <w:numPr>
                <w:ilvl w:val="0"/>
                <w:numId w:val="26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Play audio clips in PowerPoint</w:t>
            </w:r>
          </w:p>
          <w:p w14:paraId="2670B0A1" w14:textId="77777777" w:rsidR="00D50EBD" w:rsidRPr="00D50EBD" w:rsidRDefault="00D50EBD" w:rsidP="007A7478">
            <w:pPr>
              <w:pStyle w:val="ListParagraph"/>
              <w:numPr>
                <w:ilvl w:val="0"/>
                <w:numId w:val="26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Ask students to identify things such as layers, melody vs texture.</w:t>
            </w:r>
          </w:p>
          <w:p w14:paraId="6216FC70" w14:textId="77777777" w:rsidR="00D50EBD" w:rsidRPr="00D50EBD" w:rsidRDefault="00D50EBD" w:rsidP="007A7478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7EB0CAA1" w14:textId="425E558A" w:rsidR="00084EB6" w:rsidRPr="00D50EBD" w:rsidRDefault="00084EB6" w:rsidP="007A7478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7"/>
                <w:szCs w:val="17"/>
              </w:rPr>
            </w:pPr>
            <w:r w:rsidRPr="00FB2E1A">
              <w:rPr>
                <w:rFonts w:ascii="Arial" w:hAnsi="Arial" w:cs="Arial"/>
                <w:i/>
                <w:sz w:val="17"/>
                <w:szCs w:val="17"/>
              </w:rPr>
              <w:t>Explain:</w:t>
            </w:r>
          </w:p>
          <w:p w14:paraId="5F5A71D5" w14:textId="172277B8" w:rsidR="00084EB6" w:rsidRDefault="00084EB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5B6A47">
              <w:rPr>
                <w:rFonts w:ascii="Arial" w:hAnsi="Arial" w:cs="Arial"/>
                <w:sz w:val="17"/>
                <w:szCs w:val="17"/>
              </w:rPr>
              <w:t>Music is about layers:</w:t>
            </w:r>
          </w:p>
          <w:p w14:paraId="20578CA3" w14:textId="77777777" w:rsidR="005B6A47" w:rsidRPr="005B6A47" w:rsidRDefault="005B6A47" w:rsidP="007A747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2BCDCF39" w14:textId="6C24C618" w:rsidR="00084EB6" w:rsidRPr="005B6A47" w:rsidRDefault="00084EB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5B6A47">
              <w:rPr>
                <w:rFonts w:ascii="Arial" w:hAnsi="Arial" w:cs="Arial"/>
                <w:sz w:val="17"/>
                <w:szCs w:val="17"/>
              </w:rPr>
              <w:t xml:space="preserve">Play examples from </w:t>
            </w:r>
            <w:hyperlink r:id="rId21" w:history="1">
              <w:r w:rsidRPr="005B6A47">
                <w:rPr>
                  <w:rStyle w:val="Hyperlink"/>
                  <w:rFonts w:ascii="Arial" w:hAnsi="Arial" w:cs="Arial"/>
                  <w:sz w:val="17"/>
                  <w:szCs w:val="17"/>
                </w:rPr>
                <w:t>http://freemusicarchive.org/</w:t>
              </w:r>
            </w:hyperlink>
            <w:r w:rsidRPr="005B6A47">
              <w:rPr>
                <w:rFonts w:ascii="Arial" w:hAnsi="Arial" w:cs="Arial"/>
                <w:sz w:val="17"/>
                <w:szCs w:val="17"/>
              </w:rPr>
              <w:t xml:space="preserve"> (on powerpoint). Highlight the different layers coming in and out, how some sounds are noticeable ‘immediately’ (how the layers interact with each other) and other</w:t>
            </w:r>
            <w:r w:rsidR="00BB3381">
              <w:rPr>
                <w:rFonts w:ascii="Arial" w:hAnsi="Arial" w:cs="Arial"/>
                <w:sz w:val="17"/>
                <w:szCs w:val="17"/>
              </w:rPr>
              <w:t xml:space="preserve"> sounds </w:t>
            </w:r>
            <w:r w:rsidRPr="005B6A47">
              <w:rPr>
                <w:rFonts w:ascii="Arial" w:hAnsi="Arial" w:cs="Arial"/>
                <w:sz w:val="17"/>
                <w:szCs w:val="17"/>
              </w:rPr>
              <w:t>progress linearly (by following the melody)</w:t>
            </w:r>
          </w:p>
          <w:p w14:paraId="11938531" w14:textId="77777777" w:rsidR="00084EB6" w:rsidRPr="005B6A47" w:rsidRDefault="00084EB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63696737" w14:textId="596347CA" w:rsidR="00084EB6" w:rsidRPr="005B6A47" w:rsidRDefault="00084EB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 w:rsidRPr="005B6A47">
              <w:rPr>
                <w:rFonts w:ascii="Arial" w:hAnsi="Arial" w:cs="Arial"/>
                <w:sz w:val="17"/>
                <w:szCs w:val="17"/>
              </w:rPr>
              <w:t>Explain that music is multidimensional</w:t>
            </w:r>
            <w:r w:rsidR="005B6A4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5DA98E95" w14:textId="77777777" w:rsidR="00084EB6" w:rsidRPr="005B6A47" w:rsidRDefault="00084EB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5B5E3E97" w14:textId="56BA70ED" w:rsidR="00084EB6" w:rsidRPr="005B6A47" w:rsidRDefault="00956E9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Horizontal</w:t>
            </w:r>
            <w:r w:rsidR="00084EB6" w:rsidRPr="005B6A47">
              <w:rPr>
                <w:rFonts w:ascii="Arial" w:hAnsi="Arial" w:cs="Arial"/>
                <w:sz w:val="17"/>
                <w:szCs w:val="17"/>
              </w:rPr>
              <w:t>/linear/temporal/sequential (think melody)</w:t>
            </w:r>
            <w:r w:rsidR="005B6A47" w:rsidRPr="005B6A4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084EB6" w:rsidRPr="005B6A47">
              <w:rPr>
                <w:rFonts w:ascii="Arial" w:hAnsi="Arial" w:cs="Arial"/>
                <w:sz w:val="17"/>
                <w:szCs w:val="17"/>
              </w:rPr>
              <w:t>For this dimension we will be using the littleBits</w:t>
            </w:r>
            <w:r w:rsidR="00BB3381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2ED3207" w14:textId="77777777" w:rsidR="005B6A47" w:rsidRDefault="005B6A47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</w:p>
          <w:p w14:paraId="32CF51BB" w14:textId="354CDC8F" w:rsidR="00084EB6" w:rsidRPr="005B6A47" w:rsidRDefault="00956E96" w:rsidP="007A7478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Vertical</w:t>
            </w:r>
            <w:r w:rsidR="00084EB6" w:rsidRPr="005B6A47">
              <w:rPr>
                <w:rFonts w:ascii="Arial" w:hAnsi="Arial" w:cs="Arial"/>
                <w:sz w:val="17"/>
                <w:szCs w:val="17"/>
              </w:rPr>
              <w:t>/immediate/compound (think harmony or texture)</w:t>
            </w:r>
            <w:r w:rsidR="005B6A47" w:rsidRPr="005B6A47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084EB6" w:rsidRPr="005B6A47">
              <w:rPr>
                <w:rFonts w:ascii="Arial" w:hAnsi="Arial" w:cs="Arial"/>
                <w:sz w:val="17"/>
                <w:szCs w:val="17"/>
              </w:rPr>
              <w:t>For this element we will be using Audacity</w:t>
            </w:r>
            <w:r w:rsidR="00BB3381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20B495D" w14:textId="64A1F46D" w:rsidR="00D50EBD" w:rsidRPr="00D50EBD" w:rsidRDefault="00D50EBD" w:rsidP="007A7478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7A7478" w14:paraId="5C1509FC" w14:textId="77777777" w:rsidTr="007A747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58B31F" w14:textId="79384E69" w:rsidR="63473836" w:rsidRDefault="00F700A4" w:rsidP="007A7478">
            <w:pPr>
              <w:pStyle w:val="TableCaption"/>
              <w:rPr>
                <w:lang w:eastAsia="en-AU"/>
              </w:rPr>
            </w:pPr>
            <w:r>
              <w:rPr>
                <w:lang w:eastAsia="en-AU"/>
              </w:rPr>
              <w:t xml:space="preserve"> min</w:t>
            </w:r>
          </w:p>
        </w:tc>
        <w:tc>
          <w:tcPr>
            <w:tcW w:w="1551" w:type="dxa"/>
          </w:tcPr>
          <w:p w14:paraId="233B26B8" w14:textId="49ED4237" w:rsidR="00940CE0" w:rsidRDefault="00084EB6" w:rsidP="007A7478">
            <w:pPr>
              <w:pStyle w:val="TableCaption"/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AU"/>
              </w:rPr>
            </w:pPr>
            <w:r w:rsidRPr="00084EB6">
              <w:rPr>
                <w:lang w:val="en-US" w:eastAsia="en-AU"/>
              </w:rPr>
              <w:t>Connecting the littleBits to Audacity</w:t>
            </w:r>
          </w:p>
        </w:tc>
        <w:tc>
          <w:tcPr>
            <w:tcW w:w="6387" w:type="dxa"/>
          </w:tcPr>
          <w:p w14:paraId="266CE823" w14:textId="77777777" w:rsidR="00084EB6" w:rsidRPr="00FB2E1A" w:rsidRDefault="00084EB6" w:rsidP="007A7478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</w:pPr>
            <w:r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Demonstrate</w:t>
            </w:r>
            <w:r w:rsidRPr="00FB2E1A"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:</w:t>
            </w:r>
          </w:p>
          <w:p w14:paraId="3B12473B" w14:textId="77777777" w:rsidR="00084EB6" w:rsidRPr="000548D5" w:rsidRDefault="00084EB6" w:rsidP="007A7478">
            <w:pPr>
              <w:pStyle w:val="BodyTex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0548D5">
              <w:rPr>
                <w:rFonts w:ascii="Arial" w:eastAsia="Gotham Book" w:hAnsi="Arial" w:cs="Arial"/>
                <w:sz w:val="17"/>
                <w:szCs w:val="17"/>
                <w:lang w:val="en-US"/>
              </w:rPr>
              <w:t>Open Audacity</w:t>
            </w:r>
          </w:p>
          <w:p w14:paraId="474364F8" w14:textId="77777777" w:rsidR="00084EB6" w:rsidRPr="000548D5" w:rsidRDefault="00084EB6" w:rsidP="007A7478">
            <w:pPr>
              <w:pStyle w:val="BodyTex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0548D5">
              <w:rPr>
                <w:rFonts w:ascii="Arial" w:eastAsia="Gotham Book" w:hAnsi="Arial" w:cs="Arial"/>
                <w:sz w:val="17"/>
                <w:szCs w:val="17"/>
                <w:lang w:val="en-US"/>
              </w:rPr>
              <w:t>Connect littleBits circuit to PC/Mac using USB I/O</w:t>
            </w:r>
          </w:p>
          <w:p w14:paraId="7F856351" w14:textId="77777777" w:rsidR="00084EB6" w:rsidRDefault="00084EB6" w:rsidP="007A7478">
            <w:pPr>
              <w:pStyle w:val="BodyTex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0548D5">
              <w:rPr>
                <w:rFonts w:ascii="Arial" w:eastAsia="Gotham Book" w:hAnsi="Arial" w:cs="Arial"/>
                <w:sz w:val="17"/>
                <w:szCs w:val="17"/>
                <w:lang w:val="en-US"/>
              </w:rPr>
              <w:t>Change audio input (microphone symbol) from “Built-in Microphone” to “KORG 2ch Audio Device”</w:t>
            </w:r>
          </w:p>
          <w:p w14:paraId="3B4029D7" w14:textId="77777777" w:rsidR="00084EB6" w:rsidRPr="00FB2E1A" w:rsidRDefault="00084EB6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Activity</w:t>
            </w:r>
            <w:r w:rsidRPr="00FB2E1A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:</w:t>
            </w:r>
          </w:p>
          <w:p w14:paraId="2791EA0F" w14:textId="77777777" w:rsidR="00084EB6" w:rsidRPr="00FB2E1A" w:rsidRDefault="00084EB6" w:rsidP="007A7478">
            <w:pPr>
              <w:pStyle w:val="BodyTex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Have class connect their USB I/O to their devices and connect to Audacity</w:t>
            </w:r>
          </w:p>
          <w:p w14:paraId="62B49B6F" w14:textId="2910B862" w:rsidR="63473836" w:rsidRPr="0006029C" w:rsidRDefault="00084EB6" w:rsidP="007A7478">
            <w:pPr>
              <w:pStyle w:val="ListParagraph"/>
              <w:numPr>
                <w:ilvl w:val="0"/>
                <w:numId w:val="26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sz w:val="17"/>
                <w:szCs w:val="17"/>
                <w:lang w:val="en-US"/>
              </w:rPr>
              <w:t>Walk around and help</w:t>
            </w:r>
          </w:p>
        </w:tc>
      </w:tr>
      <w:tr w:rsidR="007A7478" w14:paraId="43D08428" w14:textId="77777777" w:rsidTr="007A74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3B5957F" w14:textId="2F81D441" w:rsidR="63473836" w:rsidRDefault="00084EB6" w:rsidP="007A7478">
            <w:pPr>
              <w:pStyle w:val="TableCaption"/>
              <w:rPr>
                <w:lang w:eastAsia="en-AU"/>
              </w:rPr>
            </w:pPr>
            <w:r>
              <w:rPr>
                <w:lang w:eastAsia="en-AU"/>
              </w:rPr>
              <w:t>30</w:t>
            </w:r>
            <w:r w:rsidR="00F700A4">
              <w:rPr>
                <w:lang w:eastAsia="en-AU"/>
              </w:rPr>
              <w:t xml:space="preserve"> min</w:t>
            </w:r>
          </w:p>
        </w:tc>
        <w:tc>
          <w:tcPr>
            <w:tcW w:w="1551" w:type="dxa"/>
          </w:tcPr>
          <w:p w14:paraId="35CA486A" w14:textId="349F15BC" w:rsidR="00F700A4" w:rsidRDefault="00084EB6" w:rsidP="007A7478">
            <w:pPr>
              <w:pStyle w:val="TableCaption"/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Recording layers/tracks</w:t>
            </w:r>
          </w:p>
        </w:tc>
        <w:tc>
          <w:tcPr>
            <w:tcW w:w="6387" w:type="dxa"/>
          </w:tcPr>
          <w:p w14:paraId="7D0E5894" w14:textId="77777777" w:rsidR="00084EB6" w:rsidRPr="00FB2E1A" w:rsidRDefault="00084EB6" w:rsidP="007A7478">
            <w:pPr>
              <w:pStyle w:val="TableCaption"/>
              <w:keepNext w:val="0"/>
              <w:tabs>
                <w:tab w:val="clear" w:pos="1134"/>
              </w:tabs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</w:pPr>
            <w:r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Demonstrate</w:t>
            </w:r>
            <w:r w:rsidRPr="00FB2E1A">
              <w:rPr>
                <w:rFonts w:ascii="Arial" w:eastAsia="Gotham Book" w:hAnsi="Arial" w:cs="Arial"/>
                <w:b w:val="0"/>
                <w:i/>
                <w:sz w:val="17"/>
                <w:szCs w:val="17"/>
                <w:lang w:val="en-US" w:eastAsia="en-AU"/>
              </w:rPr>
              <w:t>:</w:t>
            </w:r>
          </w:p>
          <w:p w14:paraId="2A69205A" w14:textId="2433FBF8" w:rsidR="00084EB6" w:rsidRDefault="00084EB6" w:rsidP="007A7478">
            <w:pPr>
              <w:pStyle w:val="BodyText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Creating a layer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. S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tudents will need to create a circuit using the littleBits booklet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.</w:t>
            </w:r>
          </w:p>
          <w:p w14:paraId="1E0AD678" w14:textId="37F074EB" w:rsidR="00084EB6" w:rsidRPr="00FB2E1A" w:rsidRDefault="00084EB6" w:rsidP="007A7478">
            <w:pPr>
              <w:pStyle w:val="BodyText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To record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 they will need to hit the record button (round red button in the top left of Audacity)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.</w:t>
            </w:r>
          </w:p>
          <w:p w14:paraId="1B527724" w14:textId="77777777" w:rsidR="00084EB6" w:rsidRPr="006C4A16" w:rsidRDefault="00084EB6" w:rsidP="007A7478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i/>
                <w:color w:val="FF0000"/>
                <w:sz w:val="17"/>
                <w:szCs w:val="17"/>
                <w:lang w:val="en-US"/>
              </w:rPr>
            </w:pPr>
            <w:r w:rsidRPr="006C4A16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Activity:</w:t>
            </w:r>
          </w:p>
          <w:p w14:paraId="45B16756" w14:textId="77777777" w:rsidR="00084EB6" w:rsidRDefault="00084EB6" w:rsidP="007A7478">
            <w:pPr>
              <w:pStyle w:val="BodyText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Get students to create a circuit from the booklet</w:t>
            </w:r>
          </w:p>
          <w:p w14:paraId="41D61E1E" w14:textId="77777777" w:rsidR="00084EB6" w:rsidRDefault="00084EB6" w:rsidP="007A7478">
            <w:pPr>
              <w:pStyle w:val="BodyText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Students record track in Audacity</w:t>
            </w:r>
          </w:p>
          <w:p w14:paraId="4E4E3080" w14:textId="77777777" w:rsidR="00084EB6" w:rsidRDefault="00084EB6" w:rsidP="007A7478">
            <w:pPr>
              <w:pStyle w:val="BodyText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Students rename track</w:t>
            </w:r>
          </w:p>
          <w:p w14:paraId="28A782E8" w14:textId="77777777" w:rsidR="00084EB6" w:rsidRDefault="00084EB6" w:rsidP="007A7478">
            <w:pPr>
              <w:pStyle w:val="BodyText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lastRenderedPageBreak/>
              <w:t>Students create another circuit from booklet, record track and rename</w:t>
            </w:r>
          </w:p>
          <w:p w14:paraId="0BB4E9B0" w14:textId="2BB097B6" w:rsidR="63473836" w:rsidRPr="00084EB6" w:rsidRDefault="00084EB6" w:rsidP="007A7478">
            <w:pPr>
              <w:pStyle w:val="BodyText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b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If time permits, students create and record another track</w:t>
            </w:r>
          </w:p>
        </w:tc>
      </w:tr>
      <w:tr w:rsidR="007A7478" w14:paraId="7B78BC97" w14:textId="77777777" w:rsidTr="007A747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821841E" w14:textId="5FDB5552" w:rsidR="00F700A4" w:rsidRDefault="00F700A4" w:rsidP="007A7478">
            <w:pPr>
              <w:pStyle w:val="TableCaption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15 min</w:t>
            </w:r>
          </w:p>
        </w:tc>
        <w:tc>
          <w:tcPr>
            <w:tcW w:w="1551" w:type="dxa"/>
          </w:tcPr>
          <w:p w14:paraId="68D663D0" w14:textId="783E9E0F" w:rsidR="00F700A4" w:rsidRDefault="001E001B" w:rsidP="007A7478">
            <w:pPr>
              <w:pStyle w:val="TableCaption"/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Editing (layering and panning)</w:t>
            </w:r>
          </w:p>
        </w:tc>
        <w:tc>
          <w:tcPr>
            <w:tcW w:w="6387" w:type="dxa"/>
          </w:tcPr>
          <w:p w14:paraId="542E8B60" w14:textId="77777777" w:rsidR="001E001B" w:rsidRDefault="001E001B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E44B25"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  <w:t>Demonstrate</w:t>
            </w:r>
            <w:r w:rsidRPr="00E44B25">
              <w:rPr>
                <w:rFonts w:ascii="Arial" w:eastAsia="Gotham Book" w:hAnsi="Arial" w:cs="Arial"/>
                <w:sz w:val="17"/>
                <w:szCs w:val="17"/>
                <w:lang w:val="en-US"/>
              </w:rPr>
              <w:t>:</w:t>
            </w:r>
          </w:p>
          <w:p w14:paraId="18A5D44B" w14:textId="56495292" w:rsidR="001E001B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Leveling track. Show how if level is t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o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o high it will distort (go into yellow and red) and that if it goes t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o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o low it will be hard to hear the track. </w:t>
            </w:r>
          </w:p>
          <w:p w14:paraId="2CCE02BC" w14:textId="77777777" w:rsidR="001E001B" w:rsidRDefault="001E001B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Explain</w:t>
            </w:r>
          </w:p>
          <w:p w14:paraId="764BB6B1" w14:textId="77777777" w:rsidR="001E001B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Explain that this serves two functions: </w:t>
            </w:r>
          </w:p>
          <w:p w14:paraId="51ACA0AE" w14:textId="45952D18" w:rsidR="001E001B" w:rsidRPr="00EB0CB8" w:rsidRDefault="00BB3381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1. </w:t>
            </w:r>
            <w:r w:rsidR="001E001B"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Prevents the track from distorting signals</w:t>
            </w:r>
            <w:r w:rsid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. </w:t>
            </w:r>
            <w:r w:rsidR="001E001B"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The ideal here is to remain below the yellow or 0dB (the circle indicator will most likely be significantly lower than that—around 10dB)</w:t>
            </w:r>
            <w:r w:rsidR="001E001B" w:rsidRPr="00EB0CB8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 xml:space="preserve"> </w:t>
            </w:r>
          </w:p>
          <w:p w14:paraId="669D2121" w14:textId="36E2A28C" w:rsidR="001E001B" w:rsidRPr="00EB0CB8" w:rsidRDefault="00BB3381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2. </w:t>
            </w:r>
            <w:r w:rsidR="001E001B"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Can be used to build up texture</w:t>
            </w:r>
            <w:r w:rsid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. </w:t>
            </w:r>
            <w:r w:rsidR="001E001B"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This is where you can emphasize some layers, while keeping others as details for the keen listener</w:t>
            </w:r>
          </w:p>
          <w:p w14:paraId="350CDABC" w14:textId="77777777" w:rsidR="001E001B" w:rsidRPr="00E44B25" w:rsidRDefault="001E001B" w:rsidP="007A7478">
            <w:pPr>
              <w:pStyle w:val="BodyText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</w:pPr>
            <w:r w:rsidRPr="00E44B25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Activity:</w:t>
            </w:r>
          </w:p>
          <w:p w14:paraId="49303FC7" w14:textId="77777777" w:rsidR="001E001B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Get students to change their levels on all of their tracks to prevent distortion and to add interest to the track by having some tracks louder than others. </w:t>
            </w:r>
          </w:p>
          <w:p w14:paraId="674DA833" w14:textId="2A6E4F1C" w:rsidR="001E001B" w:rsidRPr="005B6A47" w:rsidRDefault="001E001B" w:rsidP="007A7478">
            <w:pPr>
              <w:pStyle w:val="ListParagraph"/>
              <w:numPr>
                <w:ilvl w:val="0"/>
                <w:numId w:val="29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sz w:val="17"/>
                <w:szCs w:val="17"/>
                <w:lang w:val="en-US"/>
              </w:rPr>
              <w:t>Walk around and help</w:t>
            </w:r>
          </w:p>
          <w:p w14:paraId="293AA0F8" w14:textId="77777777" w:rsidR="001E001B" w:rsidRPr="00E44B25" w:rsidRDefault="001E001B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</w:pPr>
            <w:r w:rsidRPr="00E44B25"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  <w:t>Demonstrate:</w:t>
            </w:r>
          </w:p>
          <w:p w14:paraId="493E07E9" w14:textId="77777777" w:rsidR="001E001B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Panning the levels to one or the other side. </w:t>
            </w:r>
          </w:p>
          <w:p w14:paraId="6BC249DD" w14:textId="77777777" w:rsidR="001E001B" w:rsidRDefault="001E001B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EB0CB8"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  <w:t>Explain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:</w:t>
            </w:r>
          </w:p>
          <w:p w14:paraId="1798836C" w14:textId="77777777" w:rsidR="001E001B" w:rsidRPr="00EB0CB8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Panning is a great way to add movement to a track as it stops the sensation that everything is coming from the same place all the time</w:t>
            </w:r>
          </w:p>
          <w:p w14:paraId="50F67B82" w14:textId="2450F38A" w:rsidR="001E001B" w:rsidRPr="00EB0CB8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For bass or rhythm tracks it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’</w:t>
            </w: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s best to keep them in the middle as it can sound lopsided if panned to either side (it removes any sense of balance)</w:t>
            </w:r>
          </w:p>
          <w:p w14:paraId="1AED09B0" w14:textId="1287B807" w:rsidR="001E001B" w:rsidRPr="00EB0CB8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Although you can pan things t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o</w:t>
            </w: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o ha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>rd left or right, generally it’</w:t>
            </w:r>
            <w:r w:rsidRPr="00EB0CB8">
              <w:rPr>
                <w:rFonts w:ascii="Arial" w:eastAsia="Gotham Book" w:hAnsi="Arial" w:cs="Arial"/>
                <w:sz w:val="17"/>
                <w:szCs w:val="17"/>
                <w:lang w:val="en-US"/>
              </w:rPr>
              <w:t>s better to go for a 3 o’clock/9 o’clock approach, as people are generally not in a true stereo listening environment</w:t>
            </w:r>
          </w:p>
          <w:p w14:paraId="12996827" w14:textId="77777777" w:rsidR="001E001B" w:rsidRPr="00E44B25" w:rsidRDefault="001E001B" w:rsidP="007A7478">
            <w:pPr>
              <w:pStyle w:val="Body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</w:pPr>
            <w:r w:rsidRPr="00E44B25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Activity:</w:t>
            </w:r>
          </w:p>
          <w:p w14:paraId="223D5106" w14:textId="06E08022" w:rsidR="001E001B" w:rsidRDefault="001E001B" w:rsidP="007A7478">
            <w:pPr>
              <w:pStyle w:val="BodyTex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Get the class to pan their tracks, being sure</w:t>
            </w:r>
            <w:r w:rsidR="00BB3381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 to keep rhythm tracks centered</w:t>
            </w:r>
          </w:p>
          <w:p w14:paraId="03C01881" w14:textId="6DA51C27" w:rsidR="001E001B" w:rsidRPr="005B6A47" w:rsidRDefault="001E001B" w:rsidP="007A7478">
            <w:pPr>
              <w:pStyle w:val="ListParagraph"/>
              <w:numPr>
                <w:ilvl w:val="0"/>
                <w:numId w:val="29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sz w:val="17"/>
                <w:szCs w:val="17"/>
                <w:lang w:val="en-US"/>
              </w:rPr>
              <w:t>Walk around and help</w:t>
            </w:r>
          </w:p>
        </w:tc>
      </w:tr>
      <w:tr w:rsidR="007A7478" w14:paraId="384CEFD5" w14:textId="77777777" w:rsidTr="007A74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93932C" w14:textId="3BB6E494" w:rsidR="00F700A4" w:rsidRDefault="00F700A4" w:rsidP="007A7478">
            <w:pPr>
              <w:pStyle w:val="TableCaption"/>
              <w:ind w:left="0" w:firstLine="0"/>
              <w:rPr>
                <w:lang w:eastAsia="en-AU"/>
              </w:rPr>
            </w:pPr>
            <w:r>
              <w:rPr>
                <w:lang w:eastAsia="en-AU"/>
              </w:rPr>
              <w:t>10 min</w:t>
            </w:r>
          </w:p>
        </w:tc>
        <w:tc>
          <w:tcPr>
            <w:tcW w:w="1551" w:type="dxa"/>
          </w:tcPr>
          <w:p w14:paraId="1A81CDA9" w14:textId="58A0A655" w:rsidR="00F700A4" w:rsidRDefault="001E001B" w:rsidP="007A7478">
            <w:pPr>
              <w:pStyle w:val="TableCaption"/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en-AU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Exporting</w:t>
            </w:r>
          </w:p>
        </w:tc>
        <w:tc>
          <w:tcPr>
            <w:tcW w:w="6387" w:type="dxa"/>
          </w:tcPr>
          <w:p w14:paraId="3951EE08" w14:textId="77777777" w:rsidR="001E001B" w:rsidRPr="001F6A92" w:rsidRDefault="001E001B" w:rsidP="007A7478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</w:pPr>
            <w:r w:rsidRPr="001F6A92">
              <w:rPr>
                <w:rFonts w:ascii="Arial" w:eastAsia="Gotham Book" w:hAnsi="Arial" w:cs="Arial"/>
                <w:i/>
                <w:sz w:val="17"/>
                <w:szCs w:val="17"/>
                <w:lang w:val="en-US"/>
              </w:rPr>
              <w:t>Demonstrate</w:t>
            </w:r>
          </w:p>
          <w:p w14:paraId="17258871" w14:textId="77777777" w:rsidR="001E001B" w:rsidRDefault="001E001B" w:rsidP="007A7478">
            <w:pPr>
              <w:pStyle w:val="BodyTex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File &gt; Export Audio</w:t>
            </w:r>
          </w:p>
          <w:p w14:paraId="15F0213C" w14:textId="77777777" w:rsidR="001E001B" w:rsidRDefault="001E001B" w:rsidP="007A7478">
            <w:pPr>
              <w:pStyle w:val="BodyTex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Naming the project and selecting where to save the project</w:t>
            </w:r>
          </w:p>
          <w:p w14:paraId="3837A788" w14:textId="77777777" w:rsidR="001E001B" w:rsidRDefault="001E001B" w:rsidP="007A7478">
            <w:pPr>
              <w:pStyle w:val="BodyTex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Click OK on the warning of the tracks being mixed down to two stereo channels</w:t>
            </w:r>
          </w:p>
          <w:p w14:paraId="4A22D0BE" w14:textId="77777777" w:rsidR="001E001B" w:rsidRPr="001F6A92" w:rsidRDefault="001E001B" w:rsidP="007A7478">
            <w:pPr>
              <w:pStyle w:val="BodyText"/>
              <w:numPr>
                <w:ilvl w:val="0"/>
                <w:numId w:val="3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Enter project metadata</w:t>
            </w:r>
          </w:p>
          <w:p w14:paraId="34AED5AD" w14:textId="77777777" w:rsidR="001E001B" w:rsidRPr="001F6A92" w:rsidRDefault="001E001B" w:rsidP="007A7478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</w:pPr>
            <w:r w:rsidRPr="001F6A92">
              <w:rPr>
                <w:rFonts w:ascii="Arial" w:eastAsia="Gotham Book" w:hAnsi="Arial" w:cs="Arial"/>
                <w:i/>
                <w:color w:val="FF0000"/>
                <w:sz w:val="17"/>
                <w:szCs w:val="17"/>
                <w:lang w:val="en-US"/>
              </w:rPr>
              <w:t>Activity:</w:t>
            </w:r>
          </w:p>
          <w:p w14:paraId="324820B8" w14:textId="77777777" w:rsidR="001E001B" w:rsidRDefault="001E001B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Get the class to export their projects following the steps demonstrated</w:t>
            </w:r>
          </w:p>
          <w:p w14:paraId="1851B2CE" w14:textId="77777777" w:rsidR="00F700A4" w:rsidRPr="001E001B" w:rsidRDefault="001E001B" w:rsidP="007A7478">
            <w:pPr>
              <w:pStyle w:val="ListParagraph"/>
              <w:numPr>
                <w:ilvl w:val="0"/>
                <w:numId w:val="30"/>
              </w:numPr>
              <w:spacing w:before="0"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B2E1A">
              <w:rPr>
                <w:rFonts w:ascii="Arial" w:eastAsia="Gotham Book" w:hAnsi="Arial" w:cs="Arial"/>
                <w:sz w:val="17"/>
                <w:szCs w:val="17"/>
                <w:lang w:val="en-US"/>
              </w:rPr>
              <w:t>Walk around and help</w:t>
            </w:r>
          </w:p>
          <w:p w14:paraId="00BB9B99" w14:textId="26D6C509" w:rsidR="001E001B" w:rsidRPr="001E001B" w:rsidRDefault="001E001B" w:rsidP="007A7478">
            <w:pPr>
              <w:pStyle w:val="ListParagraph"/>
              <w:numPr>
                <w:ilvl w:val="0"/>
                <w:numId w:val="0"/>
              </w:numPr>
              <w:spacing w:before="0" w:after="0"/>
              <w:ind w:left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7A7478" w14:paraId="65A741B3" w14:textId="77777777" w:rsidTr="007A7478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E51F52" w14:textId="1E3952C8" w:rsidR="00F700A4" w:rsidRDefault="001E001B" w:rsidP="007A7478">
            <w:pPr>
              <w:pStyle w:val="TableCaption"/>
              <w:ind w:left="0" w:firstLine="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F700A4">
              <w:rPr>
                <w:lang w:eastAsia="en-AU"/>
              </w:rPr>
              <w:t>5 min</w:t>
            </w:r>
          </w:p>
        </w:tc>
        <w:tc>
          <w:tcPr>
            <w:tcW w:w="1551" w:type="dxa"/>
          </w:tcPr>
          <w:p w14:paraId="20E9416F" w14:textId="77777777" w:rsidR="001E001B" w:rsidRDefault="001E001B" w:rsidP="007A7478">
            <w:pPr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  <w:p w14:paraId="70C1811B" w14:textId="08F10213" w:rsidR="001E001B" w:rsidRDefault="001E001B" w:rsidP="007A7478">
            <w:pPr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Reflective exercise</w:t>
            </w:r>
          </w:p>
          <w:p w14:paraId="00EF7CF6" w14:textId="5CCF2C58" w:rsidR="00F700A4" w:rsidRDefault="00F700A4" w:rsidP="007A7478">
            <w:pPr>
              <w:pStyle w:val="TableCaption"/>
              <w:ind w:left="141" w:hanging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AU"/>
              </w:rPr>
            </w:pPr>
          </w:p>
        </w:tc>
        <w:tc>
          <w:tcPr>
            <w:tcW w:w="6387" w:type="dxa"/>
          </w:tcPr>
          <w:p w14:paraId="191A707F" w14:textId="77777777" w:rsidR="001E001B" w:rsidRDefault="001E001B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0BAF4128" w14:textId="199313CC" w:rsidR="002C08CE" w:rsidRDefault="001E001B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This can be done</w:t>
            </w:r>
            <w:r w:rsidR="00BB3381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in class or online.</w:t>
            </w: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</w:p>
          <w:p w14:paraId="493D72AD" w14:textId="78CA9368" w:rsidR="002C08CE" w:rsidRDefault="002C08CE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0E85FD10" w14:textId="75392E10" w:rsidR="002C08CE" w:rsidRDefault="002C08CE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In </w:t>
            </w:r>
            <w:r w:rsidR="00BB3381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class,</w:t>
            </w: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  <w:r w:rsidR="00BB3381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have</w:t>
            </w: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participants play their soundscapes and then talk through the process, using guidance questions (see below under ‘Activity’). </w:t>
            </w:r>
          </w:p>
          <w:p w14:paraId="331539A7" w14:textId="77777777" w:rsidR="002C08CE" w:rsidRDefault="002C08CE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2E59F44F" w14:textId="7DEF654A" w:rsidR="001E001B" w:rsidRDefault="00BB3381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Online,</w:t>
            </w:r>
            <w:r w:rsidR="001E001B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participants </w:t>
            </w: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can </w:t>
            </w:r>
            <w:r w:rsidR="001E001B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share soundscapes on a blog</w:t>
            </w:r>
            <w:r w:rsidR="002C08CE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>and provide written responses to some or all of the questions below</w:t>
            </w:r>
            <w:r w:rsidR="001E001B"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  <w:t xml:space="preserve">. </w:t>
            </w:r>
          </w:p>
          <w:p w14:paraId="4BFE361E" w14:textId="77777777" w:rsidR="001E001B" w:rsidRDefault="001E001B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726EF84F" w14:textId="77777777" w:rsidR="001E001B" w:rsidRPr="006873FC" w:rsidRDefault="001E001B" w:rsidP="007A7478">
            <w:pPr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  <w:r w:rsidRPr="006873FC">
              <w:rPr>
                <w:rFonts w:ascii="Arial" w:hAnsi="Arial" w:cs="Arial"/>
                <w:i/>
                <w:color w:val="FF0000"/>
                <w:sz w:val="17"/>
                <w:szCs w:val="17"/>
              </w:rPr>
              <w:t>Activity:</w:t>
            </w:r>
          </w:p>
          <w:p w14:paraId="2638DF9E" w14:textId="77777777" w:rsidR="001E001B" w:rsidRDefault="001E001B" w:rsidP="007A74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17"/>
                <w:szCs w:val="17"/>
              </w:rPr>
            </w:pPr>
          </w:p>
          <w:p w14:paraId="6EE7800B" w14:textId="2E031FBA" w:rsidR="001E001B" w:rsidRDefault="00BB3381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How did you feel </w:t>
            </w:r>
            <w:r w:rsidR="008F786A">
              <w:rPr>
                <w:rFonts w:ascii="Arial" w:eastAsia="Gotham Book" w:hAnsi="Arial" w:cs="Arial"/>
                <w:sz w:val="17"/>
                <w:szCs w:val="17"/>
                <w:lang w:val="en-US"/>
              </w:rPr>
              <w:t>during</w:t>
            </w:r>
            <w:r w:rsid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 the process</w:t>
            </w: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 of creating digital music? What did you like or not like?</w:t>
            </w:r>
          </w:p>
          <w:p w14:paraId="2CEAA960" w14:textId="77777777" w:rsidR="00F700A4" w:rsidRDefault="001E001B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 w:rsidRP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What part was </w:t>
            </w:r>
            <w:r w:rsidR="005409C9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the </w:t>
            </w:r>
            <w:r w:rsidRP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easiest and </w:t>
            </w:r>
            <w:r w:rsidR="005409C9">
              <w:rPr>
                <w:rFonts w:ascii="Arial" w:eastAsia="Gotham Book" w:hAnsi="Arial" w:cs="Arial"/>
                <w:sz w:val="17"/>
                <w:szCs w:val="17"/>
                <w:lang w:val="en-US"/>
              </w:rPr>
              <w:t xml:space="preserve">what was the </w:t>
            </w:r>
            <w:r w:rsidRPr="001E001B">
              <w:rPr>
                <w:rFonts w:ascii="Arial" w:eastAsia="Gotham Book" w:hAnsi="Arial" w:cs="Arial"/>
                <w:sz w:val="17"/>
                <w:szCs w:val="17"/>
                <w:lang w:val="en-US"/>
              </w:rPr>
              <w:t>most challenging?</w:t>
            </w:r>
          </w:p>
          <w:p w14:paraId="0471FE28" w14:textId="77777777" w:rsidR="008F786A" w:rsidRDefault="008F786A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Were there any problems you had to solve while making your music? How did you approach solving those problems?</w:t>
            </w:r>
          </w:p>
          <w:p w14:paraId="7E99999E" w14:textId="6F60049C" w:rsidR="008F786A" w:rsidRPr="001E001B" w:rsidRDefault="008F786A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Can you think of other tools you could use to create digital music? What else could you create with the technology you used today?</w:t>
            </w:r>
          </w:p>
        </w:tc>
      </w:tr>
      <w:tr w:rsidR="007A7478" w14:paraId="3F82B609" w14:textId="77777777" w:rsidTr="007A74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92EBBF3" w14:textId="47A91040" w:rsidR="00F700A4" w:rsidRDefault="001E001B" w:rsidP="007A7478">
            <w:pPr>
              <w:pStyle w:val="TableCaption"/>
              <w:ind w:left="0" w:firstLine="0"/>
              <w:rPr>
                <w:lang w:eastAsia="en-AU"/>
              </w:rPr>
            </w:pPr>
            <w:r>
              <w:rPr>
                <w:lang w:eastAsia="en-AU"/>
              </w:rPr>
              <w:t>5</w:t>
            </w:r>
            <w:r w:rsidR="00F700A4">
              <w:rPr>
                <w:lang w:eastAsia="en-AU"/>
              </w:rPr>
              <w:t xml:space="preserve"> min</w:t>
            </w:r>
          </w:p>
        </w:tc>
        <w:tc>
          <w:tcPr>
            <w:tcW w:w="1551" w:type="dxa"/>
          </w:tcPr>
          <w:p w14:paraId="061D63F3" w14:textId="77777777" w:rsidR="001E001B" w:rsidRDefault="001E001B" w:rsidP="007A7478">
            <w:pPr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</w:p>
          <w:p w14:paraId="6133FD44" w14:textId="51535CD6" w:rsidR="001E001B" w:rsidRDefault="001E001B" w:rsidP="007A7478">
            <w:pPr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7"/>
                <w:szCs w:val="17"/>
              </w:rPr>
              <w:t>Wrap up</w:t>
            </w:r>
          </w:p>
          <w:p w14:paraId="20ED2BDA" w14:textId="209C9080" w:rsidR="00F700A4" w:rsidRPr="00F700A4" w:rsidRDefault="00F700A4" w:rsidP="007A7478">
            <w:pPr>
              <w:pStyle w:val="TableCaption"/>
              <w:ind w:left="141" w:hanging="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87" w:type="dxa"/>
          </w:tcPr>
          <w:p w14:paraId="0197C30D" w14:textId="77777777" w:rsidR="00D407FA" w:rsidRDefault="00D407FA" w:rsidP="007A7478">
            <w:pPr>
              <w:pStyle w:val="BodyText"/>
              <w:tabs>
                <w:tab w:val="left" w:pos="3828"/>
              </w:tabs>
              <w:spacing w:before="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</w:p>
          <w:p w14:paraId="45B8041D" w14:textId="4C9AF405" w:rsidR="00F700A4" w:rsidRPr="00D407FA" w:rsidRDefault="00D407FA" w:rsidP="007A7478">
            <w:pPr>
              <w:pStyle w:val="BodyText"/>
              <w:numPr>
                <w:ilvl w:val="0"/>
                <w:numId w:val="30"/>
              </w:numPr>
              <w:tabs>
                <w:tab w:val="left" w:pos="3828"/>
              </w:tabs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Gotham Book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Gotham Book" w:hAnsi="Arial" w:cs="Arial"/>
                <w:sz w:val="17"/>
                <w:szCs w:val="17"/>
                <w:lang w:val="en-US"/>
              </w:rPr>
              <w:t>Re-iterate key / shared points from presentations</w:t>
            </w:r>
          </w:p>
        </w:tc>
      </w:tr>
    </w:tbl>
    <w:p w14:paraId="02CDDF9E" w14:textId="77777777" w:rsidR="00EB6DEC" w:rsidRDefault="00EB6DEC" w:rsidP="00CD207A">
      <w:pPr>
        <w:pStyle w:val="TableCaption"/>
        <w:rPr>
          <w:rFonts w:eastAsia="Gotham Book" w:cs="Times New Roman"/>
          <w:b w:val="0"/>
          <w:szCs w:val="24"/>
          <w:lang w:eastAsia="en-AU"/>
        </w:rPr>
      </w:pPr>
    </w:p>
    <w:p w14:paraId="211CB92E" w14:textId="77777777" w:rsidR="009A3303" w:rsidRDefault="009A3303">
      <w:pPr>
        <w:spacing w:before="80" w:after="80"/>
        <w:rPr>
          <w:rFonts w:asciiTheme="majorHAnsi" w:eastAsia="Gotham Book" w:hAnsiTheme="majorHAnsi" w:cs="Arial"/>
          <w:bCs/>
          <w:iCs/>
          <w:color w:val="0F4BEB" w:themeColor="accent1"/>
          <w:sz w:val="30"/>
          <w:szCs w:val="28"/>
          <w:lang w:eastAsia="en-AU"/>
        </w:rPr>
      </w:pPr>
      <w:r>
        <w:rPr>
          <w:rFonts w:eastAsia="Gotham Book"/>
        </w:rPr>
        <w:br w:type="page"/>
      </w:r>
    </w:p>
    <w:p w14:paraId="71CF4452" w14:textId="65B663BA" w:rsidR="00F9121C" w:rsidRDefault="63473836" w:rsidP="63473836">
      <w:pPr>
        <w:pStyle w:val="Heading2"/>
        <w:rPr>
          <w:rFonts w:ascii="Gotham Book" w:eastAsia="Gotham Book" w:hAnsi="Gotham Book" w:cs="Gotham Book"/>
        </w:rPr>
      </w:pPr>
      <w:r>
        <w:t>Additional References</w:t>
      </w:r>
    </w:p>
    <w:p w14:paraId="21FFEFD7" w14:textId="77777777" w:rsidR="00250139" w:rsidRDefault="00250139" w:rsidP="0075644D">
      <w:pPr>
        <w:pStyle w:val="BodyText"/>
        <w:ind w:left="720" w:hanging="720"/>
        <w:rPr>
          <w:rFonts w:eastAsia="Gotham Book"/>
        </w:rPr>
      </w:pPr>
    </w:p>
    <w:p w14:paraId="4DEB2F3B" w14:textId="553829D7" w:rsidR="002C08CE" w:rsidRDefault="002C08CE" w:rsidP="005409C9">
      <w:pPr>
        <w:pStyle w:val="BodyText"/>
        <w:numPr>
          <w:ilvl w:val="0"/>
          <w:numId w:val="16"/>
        </w:numPr>
        <w:rPr>
          <w:rFonts w:eastAsia="Gotham Book"/>
        </w:rPr>
      </w:pPr>
      <w:r w:rsidRPr="005409C9">
        <w:rPr>
          <w:rFonts w:eastAsia="Gotham Book"/>
        </w:rPr>
        <w:t>Getting started with the littleBits &amp; Korg USB I/O Module</w:t>
      </w:r>
      <w:r w:rsidR="005409C9">
        <w:rPr>
          <w:rFonts w:eastAsia="Gotham Book"/>
        </w:rPr>
        <w:t>:</w:t>
      </w:r>
      <w:r w:rsidR="005409C9">
        <w:rPr>
          <w:rFonts w:eastAsia="Gotham Book"/>
        </w:rPr>
        <w:br/>
      </w:r>
      <w:hyperlink r:id="rId22" w:history="1">
        <w:r w:rsidR="005409C9" w:rsidRPr="005409C9">
          <w:rPr>
            <w:rStyle w:val="Hyperlink"/>
            <w:rFonts w:eastAsia="Gotham Book"/>
          </w:rPr>
          <w:t>https://www.youtube.com/watch?v=fXvUZHg4GkY</w:t>
        </w:r>
      </w:hyperlink>
      <w:r w:rsidR="005409C9">
        <w:rPr>
          <w:rFonts w:eastAsia="Gotham Book"/>
        </w:rPr>
        <w:t xml:space="preserve"> </w:t>
      </w:r>
    </w:p>
    <w:p w14:paraId="2A8E2AF5" w14:textId="5653F0D4" w:rsidR="002C08CE" w:rsidRDefault="002C08CE" w:rsidP="005409C9">
      <w:pPr>
        <w:pStyle w:val="BodyText"/>
        <w:numPr>
          <w:ilvl w:val="0"/>
          <w:numId w:val="16"/>
        </w:numPr>
        <w:rPr>
          <w:rFonts w:eastAsia="Gotham Book"/>
        </w:rPr>
      </w:pPr>
      <w:r w:rsidRPr="005409C9">
        <w:rPr>
          <w:rFonts w:eastAsia="Gotham Book"/>
        </w:rPr>
        <w:t>A Brief Introduction of how to use Audacity</w:t>
      </w:r>
      <w:r w:rsidR="005409C9">
        <w:rPr>
          <w:rFonts w:eastAsia="Gotham Book"/>
        </w:rPr>
        <w:t xml:space="preserve">: </w:t>
      </w:r>
      <w:r w:rsidR="005409C9">
        <w:rPr>
          <w:rFonts w:eastAsia="Gotham Book"/>
        </w:rPr>
        <w:br/>
      </w:r>
      <w:hyperlink r:id="rId23" w:history="1">
        <w:r w:rsidR="005409C9" w:rsidRPr="005409C9">
          <w:rPr>
            <w:rStyle w:val="Hyperlink"/>
            <w:rFonts w:eastAsia="Gotham Book"/>
          </w:rPr>
          <w:t>https://www2.le.ac.uk/departments/beyond-distance-research-alliance/learning%20inn/media/A%20Brief%20Introduction%20of%20how%20to%20use%20Audacity%2012.pdf</w:t>
        </w:r>
      </w:hyperlink>
      <w:r w:rsidR="005409C9">
        <w:rPr>
          <w:rFonts w:eastAsia="Gotham Book"/>
        </w:rPr>
        <w:t xml:space="preserve"> </w:t>
      </w:r>
    </w:p>
    <w:p w14:paraId="397255E7" w14:textId="6CD4E1B5" w:rsidR="002C08CE" w:rsidRDefault="002C08CE" w:rsidP="005409C9">
      <w:pPr>
        <w:pStyle w:val="BodyText"/>
        <w:numPr>
          <w:ilvl w:val="0"/>
          <w:numId w:val="16"/>
        </w:numPr>
        <w:rPr>
          <w:rFonts w:eastAsia="Gotham Book"/>
        </w:rPr>
      </w:pPr>
      <w:r w:rsidRPr="005409C9">
        <w:rPr>
          <w:rFonts w:eastAsia="Gotham Book"/>
        </w:rPr>
        <w:t xml:space="preserve">Audacity Tutorial – Recording and </w:t>
      </w:r>
      <w:r w:rsidR="005409C9" w:rsidRPr="005409C9">
        <w:rPr>
          <w:rFonts w:eastAsia="Gotham Book"/>
        </w:rPr>
        <w:t>Editing</w:t>
      </w:r>
      <w:r w:rsidR="005409C9">
        <w:rPr>
          <w:rFonts w:eastAsia="Gotham Book"/>
        </w:rPr>
        <w:t>:</w:t>
      </w:r>
      <w:r w:rsidR="005409C9">
        <w:rPr>
          <w:rFonts w:eastAsia="Gotham Book"/>
        </w:rPr>
        <w:br/>
      </w:r>
      <w:r w:rsidR="005409C9" w:rsidRPr="005409C9">
        <w:rPr>
          <w:rStyle w:val="Hyperlink"/>
          <w:rFonts w:eastAsia="Gotham Book"/>
        </w:rPr>
        <w:t>https://manual.audacityteam.org/man/tutorial_recording_and_editing.html</w:t>
      </w:r>
    </w:p>
    <w:p w14:paraId="60BCD9B4" w14:textId="67586E56" w:rsidR="005409C9" w:rsidRPr="005409C9" w:rsidRDefault="002C08CE" w:rsidP="005409C9">
      <w:pPr>
        <w:pStyle w:val="BodyText"/>
        <w:numPr>
          <w:ilvl w:val="0"/>
          <w:numId w:val="16"/>
        </w:numPr>
        <w:rPr>
          <w:rFonts w:eastAsia="Gotham Book"/>
        </w:rPr>
      </w:pPr>
      <w:r w:rsidRPr="005409C9">
        <w:rPr>
          <w:rFonts w:eastAsia="Gotham Book"/>
        </w:rPr>
        <w:t>Audacity Basic Audio Editing Tutorial 2018</w:t>
      </w:r>
      <w:r w:rsidR="005409C9">
        <w:rPr>
          <w:rFonts w:eastAsia="Gotham Book"/>
        </w:rPr>
        <w:t>:</w:t>
      </w:r>
      <w:r w:rsidR="005409C9">
        <w:rPr>
          <w:rFonts w:eastAsia="Gotham Book"/>
        </w:rPr>
        <w:br/>
      </w:r>
      <w:hyperlink r:id="rId24" w:history="1">
        <w:r w:rsidR="005409C9" w:rsidRPr="005409C9">
          <w:rPr>
            <w:rStyle w:val="Hyperlink"/>
            <w:rFonts w:eastAsia="Gotham Book"/>
          </w:rPr>
          <w:t>https://www.youtube.com/watch?v=ZWoycsTWLQk</w:t>
        </w:r>
      </w:hyperlink>
      <w:r w:rsidR="005409C9">
        <w:rPr>
          <w:rFonts w:eastAsia="Gotham Book"/>
        </w:rPr>
        <w:t xml:space="preserve"> </w:t>
      </w:r>
    </w:p>
    <w:p w14:paraId="2114C344" w14:textId="77777777" w:rsidR="002C08CE" w:rsidRPr="002C08CE" w:rsidRDefault="002C08CE" w:rsidP="002C08CE">
      <w:pPr>
        <w:ind w:left="360"/>
        <w:rPr>
          <w:lang w:val="en-US"/>
        </w:rPr>
      </w:pPr>
    </w:p>
    <w:p w14:paraId="0251D59C" w14:textId="77777777" w:rsidR="002C08CE" w:rsidRDefault="002C08CE" w:rsidP="0075644D">
      <w:pPr>
        <w:pStyle w:val="BodyText"/>
        <w:ind w:left="720" w:hanging="720"/>
        <w:rPr>
          <w:rFonts w:eastAsia="Gotham Book"/>
        </w:rPr>
      </w:pPr>
    </w:p>
    <w:sectPr w:rsidR="002C08CE" w:rsidSect="00547038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269" w:right="1701" w:bottom="1418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98C2" w14:textId="77777777" w:rsidR="00744256" w:rsidRDefault="00744256" w:rsidP="00185154">
      <w:r>
        <w:separator/>
      </w:r>
    </w:p>
    <w:p w14:paraId="2015413D" w14:textId="77777777" w:rsidR="00744256" w:rsidRDefault="00744256"/>
  </w:endnote>
  <w:endnote w:type="continuationSeparator" w:id="0">
    <w:p w14:paraId="15DB6724" w14:textId="77777777" w:rsidR="00744256" w:rsidRDefault="00744256" w:rsidP="00185154">
      <w:r>
        <w:continuationSeparator/>
      </w:r>
    </w:p>
    <w:p w14:paraId="1D109158" w14:textId="77777777" w:rsidR="00744256" w:rsidRDefault="00744256"/>
  </w:endnote>
  <w:endnote w:type="continuationNotice" w:id="1">
    <w:p w14:paraId="0879C940" w14:textId="77777777" w:rsidR="00744256" w:rsidRDefault="00744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Gotham Book">
    <w:altName w:val="Times New Roman"/>
    <w:panose1 w:val="00000000000000000000"/>
    <w:charset w:val="00"/>
    <w:family w:val="roman"/>
    <w:notTrueType/>
    <w:pitch w:val="default"/>
  </w:font>
  <w:font w:name="Gotham Book">
    <w:altName w:val="Cambria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3387" w14:textId="6B726D54" w:rsidR="00744256" w:rsidRPr="00CD3337" w:rsidRDefault="00744256" w:rsidP="0005312E">
    <w:pPr>
      <w:pStyle w:val="Footer"/>
      <w:tabs>
        <w:tab w:val="center" w:pos="4320"/>
        <w:tab w:val="right" w:pos="10348"/>
      </w:tabs>
      <w:spacing w:after="0"/>
      <w:ind w:left="-284"/>
      <w:rPr>
        <w:bCs/>
        <w:szCs w:val="16"/>
      </w:rPr>
    </w:pPr>
    <w:r w:rsidRPr="00585581">
      <w:rPr>
        <w:bCs/>
        <w:noProof/>
        <w:lang w:eastAsia="en-AU"/>
      </w:rPr>
      <w:drawing>
        <wp:anchor distT="0" distB="0" distL="114300" distR="114300" simplePos="0" relativeHeight="251658242" behindDoc="0" locked="0" layoutInCell="1" allowOverlap="1" wp14:anchorId="7DFC3A88" wp14:editId="20D10CF3">
          <wp:simplePos x="0" y="0"/>
          <wp:positionH relativeFrom="margin">
            <wp:posOffset>4610735</wp:posOffset>
          </wp:positionH>
          <wp:positionV relativeFrom="bottomMargin">
            <wp:posOffset>11430</wp:posOffset>
          </wp:positionV>
          <wp:extent cx="729615" cy="255270"/>
          <wp:effectExtent l="0" t="0" r="0" b="0"/>
          <wp:wrapSquare wrapText="bothSides"/>
          <wp:docPr id="27" name="Picture 2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lang w:eastAsia="en-AU"/>
      </w:rPr>
      <w:drawing>
        <wp:inline distT="0" distB="0" distL="0" distR="0" wp14:anchorId="5A5823F6" wp14:editId="1FD9333E">
          <wp:extent cx="1651635" cy="497723"/>
          <wp:effectExtent l="0" t="0" r="0" b="1079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8-06 at 9.06.09 p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148" cy="501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Cs w:val="16"/>
      </w:rPr>
      <w:tab/>
    </w:r>
    <w:r>
      <w:rPr>
        <w:bCs/>
        <w:szCs w:val="16"/>
      </w:rPr>
      <w:tab/>
    </w:r>
  </w:p>
  <w:p w14:paraId="04A573CD" w14:textId="77669FBE" w:rsidR="00744256" w:rsidRPr="00BF4E91" w:rsidRDefault="00744256" w:rsidP="0005312E">
    <w:pPr>
      <w:pStyle w:val="Footer"/>
      <w:ind w:left="-284"/>
    </w:pPr>
    <w:r w:rsidRPr="00BF4E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0D815D" wp14:editId="0E28A6DA">
              <wp:simplePos x="0" y="0"/>
              <wp:positionH relativeFrom="margin">
                <wp:align>right</wp:align>
              </wp:positionH>
              <wp:positionV relativeFrom="page">
                <wp:posOffset>10077450</wp:posOffset>
              </wp:positionV>
              <wp:extent cx="276860" cy="610870"/>
              <wp:effectExtent l="0" t="0" r="889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860" cy="610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16D7C3" w14:textId="0A8FE4A0" w:rsidR="00744256" w:rsidRPr="00BF4E91" w:rsidRDefault="00744256" w:rsidP="0005312E">
                          <w:pPr>
                            <w:jc w:val="right"/>
                            <w:rPr>
                              <w:color w:val="0F4BEB" w:themeColor="accent1"/>
                              <w:sz w:val="16"/>
                            </w:rPr>
                          </w:pPr>
                          <w:r w:rsidRPr="00BF4E91">
                            <w:rPr>
                              <w:color w:val="0F4BEB" w:themeColor="accent1"/>
                              <w:sz w:val="16"/>
                            </w:rPr>
                            <w:fldChar w:fldCharType="begin"/>
                          </w:r>
                          <w:r w:rsidRPr="00BF4E91">
                            <w:rPr>
                              <w:color w:val="0F4BEB" w:themeColor="accent1"/>
                              <w:sz w:val="16"/>
                            </w:rPr>
                            <w:instrText xml:space="preserve"> PAGE  \* Arabic  \* MERGEFORMAT </w:instrText>
                          </w:r>
                          <w:r w:rsidRPr="00BF4E91">
                            <w:rPr>
                              <w:color w:val="0F4BEB" w:themeColor="accent1"/>
                              <w:sz w:val="16"/>
                            </w:rPr>
                            <w:fldChar w:fldCharType="separate"/>
                          </w:r>
                          <w:r w:rsidR="00AD7A93">
                            <w:rPr>
                              <w:noProof/>
                              <w:color w:val="0F4BEB" w:themeColor="accent1"/>
                              <w:sz w:val="16"/>
                            </w:rPr>
                            <w:t>2</w:t>
                          </w:r>
                          <w:r w:rsidRPr="00BF4E91">
                            <w:rPr>
                              <w:color w:val="0F4BEB" w:themeColor="accent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D81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29.4pt;margin-top:793.5pt;width:21.8pt;height:48.1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" filled="f" stroked="f" strokeweight=".5pt">
              <v:textbox inset="0,0,0,0">
                <w:txbxContent>
                  <w:p w14:paraId="5416D7C3" w14:textId="0A8FE4A0" w:rsidR="00744256" w:rsidRPr="00BF4E91" w:rsidRDefault="00744256" w:rsidP="0005312E">
                    <w:pPr>
                      <w:jc w:val="right"/>
                      <w:rPr>
                        <w:color w:val="0F4BEB" w:themeColor="accent1"/>
                        <w:sz w:val="16"/>
                      </w:rPr>
                    </w:pPr>
                    <w:r w:rsidRPr="00BF4E91">
                      <w:rPr>
                        <w:color w:val="0F4BEB" w:themeColor="accent1"/>
                        <w:sz w:val="16"/>
                      </w:rPr>
                      <w:fldChar w:fldCharType="begin"/>
                    </w:r>
                    <w:r w:rsidRPr="00BF4E91">
                      <w:rPr>
                        <w:color w:val="0F4BEB" w:themeColor="accent1"/>
                        <w:sz w:val="16"/>
                      </w:rPr>
                      <w:instrText xml:space="preserve"> PAGE  \* Arabic  \* MERGEFORMAT </w:instrText>
                    </w:r>
                    <w:r w:rsidRPr="00BF4E91">
                      <w:rPr>
                        <w:color w:val="0F4BEB" w:themeColor="accent1"/>
                        <w:sz w:val="16"/>
                      </w:rPr>
                      <w:fldChar w:fldCharType="separate"/>
                    </w:r>
                    <w:r w:rsidR="00AD7A93">
                      <w:rPr>
                        <w:noProof/>
                        <w:color w:val="0F4BEB" w:themeColor="accent1"/>
                        <w:sz w:val="16"/>
                      </w:rPr>
                      <w:t>2</w:t>
                    </w:r>
                    <w:r w:rsidRPr="00BF4E91">
                      <w:rPr>
                        <w:color w:val="0F4BEB" w:themeColor="accent1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BF4E9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895B969" wp14:editId="32F6BE2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84000" cy="8748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xel Footer-0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4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ate"/>
        <w:tag w:val=""/>
        <w:id w:val="1171450698"/>
        <w:dataBinding w:prefixMappings="xmlns:ns0='http://schemas.microsoft.com/office/2006/coverPageProps' " w:xpath="/ns0:CoverPageProperties[1]/ns0:PublishDate[1]" w:storeItemID="{55AF091B-3C7A-41E3-B477-F2FDAA23CFDA}"/>
        <w:date w:fullDate="2019-02-12T00:00:00Z">
          <w:dateFormat w:val="d MMMM yyyy"/>
          <w:lid w:val="en-AU"/>
          <w:storeMappedDataAs w:val="dateTime"/>
          <w:calendar w:val="gregorian"/>
        </w:date>
      </w:sdtPr>
      <w:sdtEndPr/>
      <w:sdtContent>
        <w:r>
          <w:t>12 February 2019</w:t>
        </w:r>
      </w:sdtContent>
    </w:sdt>
  </w:p>
  <w:p w14:paraId="6C4713BD" w14:textId="747A7C92" w:rsidR="00744256" w:rsidRPr="0005312E" w:rsidRDefault="00744256" w:rsidP="0005312E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44256" w14:paraId="0D9D2AAA" w14:textId="77777777" w:rsidTr="5805E10D">
      <w:tc>
        <w:tcPr>
          <w:tcW w:w="2835" w:type="dxa"/>
        </w:tcPr>
        <w:p w14:paraId="5C26B31D" w14:textId="7592B151" w:rsidR="00744256" w:rsidRDefault="00744256" w:rsidP="5805E10D">
          <w:pPr>
            <w:pStyle w:val="Header"/>
            <w:ind w:left="-115"/>
          </w:pPr>
        </w:p>
      </w:tc>
      <w:tc>
        <w:tcPr>
          <w:tcW w:w="2835" w:type="dxa"/>
        </w:tcPr>
        <w:p w14:paraId="0FCF60DF" w14:textId="703B27D5" w:rsidR="00744256" w:rsidRDefault="00744256" w:rsidP="5805E10D">
          <w:pPr>
            <w:pStyle w:val="Header"/>
            <w:jc w:val="center"/>
          </w:pPr>
        </w:p>
      </w:tc>
      <w:tc>
        <w:tcPr>
          <w:tcW w:w="2835" w:type="dxa"/>
        </w:tcPr>
        <w:p w14:paraId="34FF23C8" w14:textId="2C957F48" w:rsidR="00744256" w:rsidRDefault="00744256" w:rsidP="5805E10D">
          <w:pPr>
            <w:pStyle w:val="Header"/>
            <w:ind w:right="-115"/>
            <w:jc w:val="right"/>
          </w:pPr>
        </w:p>
      </w:tc>
    </w:tr>
  </w:tbl>
  <w:p w14:paraId="293B26BA" w14:textId="0F172DC2" w:rsidR="00744256" w:rsidRDefault="00744256" w:rsidP="5805E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0E53" w14:textId="77777777" w:rsidR="00744256" w:rsidRPr="00C361AD" w:rsidRDefault="00744256" w:rsidP="00185154">
      <w:pPr>
        <w:rPr>
          <w:color w:val="0F4BEB" w:themeColor="accent1"/>
        </w:rPr>
      </w:pPr>
      <w:bookmarkStart w:id="0" w:name="_Hlk483310346"/>
      <w:bookmarkEnd w:id="0"/>
      <w:r w:rsidRPr="00C361AD">
        <w:rPr>
          <w:color w:val="0F4BEB" w:themeColor="accent1"/>
        </w:rPr>
        <w:separator/>
      </w:r>
    </w:p>
    <w:p w14:paraId="3CEA43AB" w14:textId="77777777" w:rsidR="00744256" w:rsidRPr="00C361AD" w:rsidRDefault="00744256">
      <w:pPr>
        <w:rPr>
          <w:sz w:val="4"/>
          <w:szCs w:val="4"/>
        </w:rPr>
      </w:pPr>
    </w:p>
  </w:footnote>
  <w:footnote w:type="continuationSeparator" w:id="0">
    <w:p w14:paraId="734216A1" w14:textId="77777777" w:rsidR="00744256" w:rsidRDefault="00744256" w:rsidP="00185154">
      <w:r>
        <w:continuationSeparator/>
      </w:r>
    </w:p>
    <w:p w14:paraId="496B1EEB" w14:textId="77777777" w:rsidR="00744256" w:rsidRDefault="00744256"/>
  </w:footnote>
  <w:footnote w:type="continuationNotice" w:id="1">
    <w:p w14:paraId="39EFE8B0" w14:textId="77777777" w:rsidR="00744256" w:rsidRDefault="00744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44256" w14:paraId="4580F2C9" w14:textId="77777777" w:rsidTr="5805E10D">
      <w:tc>
        <w:tcPr>
          <w:tcW w:w="2835" w:type="dxa"/>
        </w:tcPr>
        <w:p w14:paraId="0EE6E29F" w14:textId="556D64D6" w:rsidR="00744256" w:rsidRDefault="00744256" w:rsidP="5805E10D">
          <w:pPr>
            <w:pStyle w:val="Header"/>
            <w:ind w:left="-115"/>
          </w:pPr>
        </w:p>
      </w:tc>
      <w:tc>
        <w:tcPr>
          <w:tcW w:w="2835" w:type="dxa"/>
        </w:tcPr>
        <w:p w14:paraId="15869A42" w14:textId="2A70D8D4" w:rsidR="00744256" w:rsidRDefault="00744256" w:rsidP="5805E10D">
          <w:pPr>
            <w:pStyle w:val="Header"/>
            <w:jc w:val="center"/>
          </w:pPr>
        </w:p>
      </w:tc>
      <w:tc>
        <w:tcPr>
          <w:tcW w:w="2835" w:type="dxa"/>
        </w:tcPr>
        <w:p w14:paraId="34F09DD7" w14:textId="1CEC96FA" w:rsidR="00744256" w:rsidRDefault="00744256" w:rsidP="5805E10D">
          <w:pPr>
            <w:pStyle w:val="Header"/>
            <w:ind w:right="-115"/>
            <w:jc w:val="right"/>
          </w:pPr>
        </w:p>
      </w:tc>
    </w:tr>
  </w:tbl>
  <w:p w14:paraId="3DE9DAEE" w14:textId="1627C3BF" w:rsidR="00744256" w:rsidRDefault="00744256" w:rsidP="5805E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744256" w14:paraId="61DFCFE2" w14:textId="77777777" w:rsidTr="5805E10D">
      <w:tc>
        <w:tcPr>
          <w:tcW w:w="2835" w:type="dxa"/>
        </w:tcPr>
        <w:p w14:paraId="31D55D33" w14:textId="65A0FBA6" w:rsidR="00744256" w:rsidRDefault="00744256" w:rsidP="5805E10D">
          <w:pPr>
            <w:pStyle w:val="Header"/>
            <w:ind w:left="-115"/>
          </w:pPr>
        </w:p>
      </w:tc>
      <w:tc>
        <w:tcPr>
          <w:tcW w:w="2835" w:type="dxa"/>
        </w:tcPr>
        <w:p w14:paraId="39975E7F" w14:textId="50824BF5" w:rsidR="00744256" w:rsidRDefault="00744256" w:rsidP="5805E10D">
          <w:pPr>
            <w:pStyle w:val="Header"/>
            <w:jc w:val="center"/>
          </w:pPr>
        </w:p>
      </w:tc>
      <w:tc>
        <w:tcPr>
          <w:tcW w:w="2835" w:type="dxa"/>
        </w:tcPr>
        <w:p w14:paraId="127538F9" w14:textId="1DF8ECDA" w:rsidR="00744256" w:rsidRDefault="00744256" w:rsidP="5805E10D">
          <w:pPr>
            <w:pStyle w:val="Header"/>
            <w:ind w:right="-115"/>
            <w:jc w:val="right"/>
          </w:pPr>
        </w:p>
      </w:tc>
    </w:tr>
  </w:tbl>
  <w:p w14:paraId="30E2CEAD" w14:textId="4BEB43C4" w:rsidR="00744256" w:rsidRDefault="00744256" w:rsidP="5805E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C5"/>
    <w:multiLevelType w:val="multilevel"/>
    <w:tmpl w:val="4BE8981A"/>
    <w:styleLink w:val="ListParagraph0"/>
    <w:lvl w:ilvl="0">
      <w:start w:val="1"/>
      <w:numFmt w:val="none"/>
      <w:pStyle w:val="ListParagraph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2A93DA4"/>
    <w:multiLevelType w:val="hybridMultilevel"/>
    <w:tmpl w:val="BEECFFBC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894"/>
    <w:multiLevelType w:val="hybridMultilevel"/>
    <w:tmpl w:val="4224C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4" w15:restartNumberingAfterBreak="0">
    <w:nsid w:val="0C972FAA"/>
    <w:multiLevelType w:val="multilevel"/>
    <w:tmpl w:val="736ECFBA"/>
    <w:numStyleLink w:val="ListTableNumber"/>
  </w:abstractNum>
  <w:abstractNum w:abstractNumId="5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FB97078"/>
    <w:multiLevelType w:val="multilevel"/>
    <w:tmpl w:val="8D5C9A34"/>
    <w:styleLink w:val="ListChapter"/>
    <w:lvl w:ilvl="0">
      <w:start w:val="1"/>
      <w:numFmt w:val="cardinalText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hanging="3276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95035AB"/>
    <w:multiLevelType w:val="hybridMultilevel"/>
    <w:tmpl w:val="87B49BB2"/>
    <w:lvl w:ilvl="0" w:tplc="8F5C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A05D4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9" w15:restartNumberingAfterBreak="0">
    <w:nsid w:val="1F9B3179"/>
    <w:multiLevelType w:val="hybridMultilevel"/>
    <w:tmpl w:val="43D817BE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3622"/>
    <w:multiLevelType w:val="hybridMultilevel"/>
    <w:tmpl w:val="C5086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2" w15:restartNumberingAfterBreak="0">
    <w:nsid w:val="2A0C41AD"/>
    <w:multiLevelType w:val="hybridMultilevel"/>
    <w:tmpl w:val="A5D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2640"/>
    <w:multiLevelType w:val="hybridMultilevel"/>
    <w:tmpl w:val="613E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2BD4"/>
    <w:multiLevelType w:val="multilevel"/>
    <w:tmpl w:val="4BE8981A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BEE46B3"/>
    <w:multiLevelType w:val="hybridMultilevel"/>
    <w:tmpl w:val="90DE25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0963"/>
    <w:multiLevelType w:val="hybridMultilevel"/>
    <w:tmpl w:val="86B41C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F4BEB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F4BEB" w:themeColor="accent1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B6A69FC"/>
    <w:multiLevelType w:val="hybridMultilevel"/>
    <w:tmpl w:val="8BE44EC4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2622A"/>
    <w:multiLevelType w:val="hybridMultilevel"/>
    <w:tmpl w:val="3DB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04653"/>
    <w:multiLevelType w:val="hybridMultilevel"/>
    <w:tmpl w:val="18E0B246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2059C"/>
    <w:multiLevelType w:val="multilevel"/>
    <w:tmpl w:val="4BE8981A"/>
    <w:numStyleLink w:val="ListParagraph0"/>
  </w:abstractNum>
  <w:abstractNum w:abstractNumId="25" w15:restartNumberingAfterBreak="0">
    <w:nsid w:val="5E104D3A"/>
    <w:multiLevelType w:val="hybridMultilevel"/>
    <w:tmpl w:val="C3C28E5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60E6227B"/>
    <w:multiLevelType w:val="hybridMultilevel"/>
    <w:tmpl w:val="7ABE643C"/>
    <w:lvl w:ilvl="0" w:tplc="0C090001">
      <w:start w:val="1"/>
      <w:numFmt w:val="bullet"/>
      <w:lvlText w:val=""/>
      <w:lvlJc w:val="left"/>
      <w:pPr>
        <w:ind w:left="3372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27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9356871"/>
    <w:multiLevelType w:val="multilevel"/>
    <w:tmpl w:val="9D625AA6"/>
    <w:numStyleLink w:val="ListNumberedHeadings"/>
  </w:abstractNum>
  <w:abstractNum w:abstractNumId="29" w15:restartNumberingAfterBreak="0">
    <w:nsid w:val="6ADA6C92"/>
    <w:multiLevelType w:val="hybridMultilevel"/>
    <w:tmpl w:val="F6642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A7264"/>
    <w:multiLevelType w:val="hybridMultilevel"/>
    <w:tmpl w:val="9DBCDCFA"/>
    <w:lvl w:ilvl="0" w:tplc="EC3A2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3DB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B94600"/>
    <w:multiLevelType w:val="multilevel"/>
    <w:tmpl w:val="0B96E482"/>
    <w:numStyleLink w:val="ListAlpha"/>
  </w:abstractNum>
  <w:abstractNum w:abstractNumId="32" w15:restartNumberingAfterBreak="0">
    <w:nsid w:val="7AA84F7B"/>
    <w:multiLevelType w:val="multilevel"/>
    <w:tmpl w:val="BE1CBCF8"/>
    <w:numStyleLink w:val="ListNumber"/>
  </w:abstractNum>
  <w:num w:numId="1">
    <w:abstractNumId w:val="3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5"/>
  </w:num>
  <w:num w:numId="7">
    <w:abstractNumId w:val="27"/>
  </w:num>
  <w:num w:numId="8">
    <w:abstractNumId w:val="31"/>
  </w:num>
  <w:num w:numId="9">
    <w:abstractNumId w:val="19"/>
  </w:num>
  <w:num w:numId="10">
    <w:abstractNumId w:val="32"/>
  </w:num>
  <w:num w:numId="11">
    <w:abstractNumId w:val="14"/>
  </w:num>
  <w:num w:numId="12">
    <w:abstractNumId w:val="20"/>
  </w:num>
  <w:num w:numId="13">
    <w:abstractNumId w:val="4"/>
  </w:num>
  <w:num w:numId="14">
    <w:abstractNumId w:val="6"/>
  </w:num>
  <w:num w:numId="15">
    <w:abstractNumId w:val="28"/>
  </w:num>
  <w:num w:numId="16">
    <w:abstractNumId w:val="22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2"/>
  </w:num>
  <w:num w:numId="22">
    <w:abstractNumId w:val="25"/>
  </w:num>
  <w:num w:numId="23">
    <w:abstractNumId w:val="29"/>
  </w:num>
  <w:num w:numId="24">
    <w:abstractNumId w:val="26"/>
  </w:num>
  <w:num w:numId="25">
    <w:abstractNumId w:val="7"/>
  </w:num>
  <w:num w:numId="26">
    <w:abstractNumId w:val="30"/>
  </w:num>
  <w:num w:numId="27">
    <w:abstractNumId w:val="1"/>
  </w:num>
  <w:num w:numId="28">
    <w:abstractNumId w:val="21"/>
  </w:num>
  <w:num w:numId="29">
    <w:abstractNumId w:val="9"/>
  </w:num>
  <w:num w:numId="30">
    <w:abstractNumId w:val="23"/>
  </w:num>
  <w:num w:numId="31">
    <w:abstractNumId w:val="10"/>
  </w:num>
  <w:num w:numId="32">
    <w:abstractNumId w:val="0"/>
  </w:num>
  <w:num w:numId="33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38"/>
    <w:rsid w:val="00006100"/>
    <w:rsid w:val="0001204D"/>
    <w:rsid w:val="00015198"/>
    <w:rsid w:val="0001601D"/>
    <w:rsid w:val="00022B15"/>
    <w:rsid w:val="00023AF3"/>
    <w:rsid w:val="00024D7F"/>
    <w:rsid w:val="0002715E"/>
    <w:rsid w:val="000364A2"/>
    <w:rsid w:val="0005312E"/>
    <w:rsid w:val="00054B90"/>
    <w:rsid w:val="0006029C"/>
    <w:rsid w:val="00071C7D"/>
    <w:rsid w:val="00072AFC"/>
    <w:rsid w:val="00076F97"/>
    <w:rsid w:val="000826FE"/>
    <w:rsid w:val="00084EB6"/>
    <w:rsid w:val="000870BB"/>
    <w:rsid w:val="00087D93"/>
    <w:rsid w:val="000B2622"/>
    <w:rsid w:val="000B3EBE"/>
    <w:rsid w:val="000B6FA1"/>
    <w:rsid w:val="000C0C22"/>
    <w:rsid w:val="000C1D1E"/>
    <w:rsid w:val="000D2D4D"/>
    <w:rsid w:val="000D54FA"/>
    <w:rsid w:val="000E53FA"/>
    <w:rsid w:val="000E74B5"/>
    <w:rsid w:val="000F3E09"/>
    <w:rsid w:val="000F4A35"/>
    <w:rsid w:val="00102194"/>
    <w:rsid w:val="00105BB1"/>
    <w:rsid w:val="001063C6"/>
    <w:rsid w:val="001108DF"/>
    <w:rsid w:val="001220FC"/>
    <w:rsid w:val="001306AA"/>
    <w:rsid w:val="0013218E"/>
    <w:rsid w:val="00135148"/>
    <w:rsid w:val="00145CCD"/>
    <w:rsid w:val="001505D8"/>
    <w:rsid w:val="00152241"/>
    <w:rsid w:val="00154790"/>
    <w:rsid w:val="00156423"/>
    <w:rsid w:val="001600E5"/>
    <w:rsid w:val="001618B3"/>
    <w:rsid w:val="001670C8"/>
    <w:rsid w:val="00181705"/>
    <w:rsid w:val="001829A7"/>
    <w:rsid w:val="00185154"/>
    <w:rsid w:val="00185269"/>
    <w:rsid w:val="00185E32"/>
    <w:rsid w:val="0019114D"/>
    <w:rsid w:val="001946CF"/>
    <w:rsid w:val="001961E1"/>
    <w:rsid w:val="001A2DE2"/>
    <w:rsid w:val="001C1431"/>
    <w:rsid w:val="001D7303"/>
    <w:rsid w:val="001D7A6B"/>
    <w:rsid w:val="001E001B"/>
    <w:rsid w:val="001F16CA"/>
    <w:rsid w:val="002078C1"/>
    <w:rsid w:val="002106C4"/>
    <w:rsid w:val="00210DEF"/>
    <w:rsid w:val="00222215"/>
    <w:rsid w:val="00236CE5"/>
    <w:rsid w:val="0024308E"/>
    <w:rsid w:val="00245136"/>
    <w:rsid w:val="00250139"/>
    <w:rsid w:val="002501A3"/>
    <w:rsid w:val="0025119D"/>
    <w:rsid w:val="00252201"/>
    <w:rsid w:val="00254DD8"/>
    <w:rsid w:val="0025686C"/>
    <w:rsid w:val="0029524A"/>
    <w:rsid w:val="002A1D48"/>
    <w:rsid w:val="002B3FC7"/>
    <w:rsid w:val="002B4003"/>
    <w:rsid w:val="002C08CE"/>
    <w:rsid w:val="002C242B"/>
    <w:rsid w:val="002C5B1C"/>
    <w:rsid w:val="002D4254"/>
    <w:rsid w:val="002D4E6E"/>
    <w:rsid w:val="002E435E"/>
    <w:rsid w:val="002E66CC"/>
    <w:rsid w:val="002F3ABD"/>
    <w:rsid w:val="002F7EFD"/>
    <w:rsid w:val="00301893"/>
    <w:rsid w:val="00303829"/>
    <w:rsid w:val="00306CAC"/>
    <w:rsid w:val="00312E3A"/>
    <w:rsid w:val="003274F1"/>
    <w:rsid w:val="003411DD"/>
    <w:rsid w:val="0034453A"/>
    <w:rsid w:val="00362A5C"/>
    <w:rsid w:val="00364C3B"/>
    <w:rsid w:val="0037346A"/>
    <w:rsid w:val="0037398C"/>
    <w:rsid w:val="0037618F"/>
    <w:rsid w:val="003817A4"/>
    <w:rsid w:val="003853C1"/>
    <w:rsid w:val="00392A86"/>
    <w:rsid w:val="003A04C1"/>
    <w:rsid w:val="003A08A5"/>
    <w:rsid w:val="003B0945"/>
    <w:rsid w:val="003B097F"/>
    <w:rsid w:val="003B1D7D"/>
    <w:rsid w:val="003B4DCF"/>
    <w:rsid w:val="003D10BA"/>
    <w:rsid w:val="003D3B71"/>
    <w:rsid w:val="003D56AF"/>
    <w:rsid w:val="003E1EF3"/>
    <w:rsid w:val="003E5319"/>
    <w:rsid w:val="003E6AF6"/>
    <w:rsid w:val="00404615"/>
    <w:rsid w:val="00407776"/>
    <w:rsid w:val="00411DB3"/>
    <w:rsid w:val="00415C9B"/>
    <w:rsid w:val="0042062A"/>
    <w:rsid w:val="00427353"/>
    <w:rsid w:val="004338FA"/>
    <w:rsid w:val="0043564D"/>
    <w:rsid w:val="00435BAE"/>
    <w:rsid w:val="0043628A"/>
    <w:rsid w:val="00444AE6"/>
    <w:rsid w:val="00447360"/>
    <w:rsid w:val="004478FD"/>
    <w:rsid w:val="00455502"/>
    <w:rsid w:val="00456502"/>
    <w:rsid w:val="004700B3"/>
    <w:rsid w:val="004741B6"/>
    <w:rsid w:val="0048231B"/>
    <w:rsid w:val="00485489"/>
    <w:rsid w:val="00485585"/>
    <w:rsid w:val="004871C8"/>
    <w:rsid w:val="00490D2D"/>
    <w:rsid w:val="00491C59"/>
    <w:rsid w:val="0049295B"/>
    <w:rsid w:val="004B1339"/>
    <w:rsid w:val="004B7DAE"/>
    <w:rsid w:val="004C134B"/>
    <w:rsid w:val="004C3ED9"/>
    <w:rsid w:val="004E79A4"/>
    <w:rsid w:val="004F2A3C"/>
    <w:rsid w:val="004F3D6F"/>
    <w:rsid w:val="0051056D"/>
    <w:rsid w:val="00511BD7"/>
    <w:rsid w:val="00513A61"/>
    <w:rsid w:val="00514F14"/>
    <w:rsid w:val="005158A4"/>
    <w:rsid w:val="00515DDA"/>
    <w:rsid w:val="005331C9"/>
    <w:rsid w:val="005332FC"/>
    <w:rsid w:val="00535BB7"/>
    <w:rsid w:val="005409C9"/>
    <w:rsid w:val="00547038"/>
    <w:rsid w:val="005507C2"/>
    <w:rsid w:val="0055219D"/>
    <w:rsid w:val="0055353F"/>
    <w:rsid w:val="0055466B"/>
    <w:rsid w:val="00562433"/>
    <w:rsid w:val="0056633F"/>
    <w:rsid w:val="0057048A"/>
    <w:rsid w:val="005713E5"/>
    <w:rsid w:val="00574457"/>
    <w:rsid w:val="005749F4"/>
    <w:rsid w:val="00585E7D"/>
    <w:rsid w:val="005A435A"/>
    <w:rsid w:val="005B0C40"/>
    <w:rsid w:val="005B130F"/>
    <w:rsid w:val="005B6A47"/>
    <w:rsid w:val="005C4154"/>
    <w:rsid w:val="005D620B"/>
    <w:rsid w:val="005D64A9"/>
    <w:rsid w:val="005D76A1"/>
    <w:rsid w:val="005E259B"/>
    <w:rsid w:val="005F4927"/>
    <w:rsid w:val="006025ED"/>
    <w:rsid w:val="0061089F"/>
    <w:rsid w:val="00623A70"/>
    <w:rsid w:val="00633235"/>
    <w:rsid w:val="006510A4"/>
    <w:rsid w:val="0065325A"/>
    <w:rsid w:val="00656B41"/>
    <w:rsid w:val="00660885"/>
    <w:rsid w:val="006635F4"/>
    <w:rsid w:val="00671AA8"/>
    <w:rsid w:val="00674316"/>
    <w:rsid w:val="00684E74"/>
    <w:rsid w:val="006909CF"/>
    <w:rsid w:val="00693FDB"/>
    <w:rsid w:val="00694000"/>
    <w:rsid w:val="00695B76"/>
    <w:rsid w:val="006A1801"/>
    <w:rsid w:val="006A2782"/>
    <w:rsid w:val="006B7758"/>
    <w:rsid w:val="006B7E15"/>
    <w:rsid w:val="006C02D4"/>
    <w:rsid w:val="006D22C5"/>
    <w:rsid w:val="006D35DB"/>
    <w:rsid w:val="006D7105"/>
    <w:rsid w:val="006D7468"/>
    <w:rsid w:val="006E5578"/>
    <w:rsid w:val="006E6A9E"/>
    <w:rsid w:val="006F652B"/>
    <w:rsid w:val="0070151F"/>
    <w:rsid w:val="007179A5"/>
    <w:rsid w:val="00720AFF"/>
    <w:rsid w:val="00722294"/>
    <w:rsid w:val="00731348"/>
    <w:rsid w:val="00733581"/>
    <w:rsid w:val="00744256"/>
    <w:rsid w:val="0075644D"/>
    <w:rsid w:val="00770BF1"/>
    <w:rsid w:val="00774E81"/>
    <w:rsid w:val="00782FD7"/>
    <w:rsid w:val="007A5346"/>
    <w:rsid w:val="007A7478"/>
    <w:rsid w:val="007A7E68"/>
    <w:rsid w:val="007B728D"/>
    <w:rsid w:val="007C1436"/>
    <w:rsid w:val="007E06DF"/>
    <w:rsid w:val="007F718B"/>
    <w:rsid w:val="00801D27"/>
    <w:rsid w:val="00812BCB"/>
    <w:rsid w:val="008200E0"/>
    <w:rsid w:val="00822503"/>
    <w:rsid w:val="00845732"/>
    <w:rsid w:val="008473FD"/>
    <w:rsid w:val="0085240A"/>
    <w:rsid w:val="008572D9"/>
    <w:rsid w:val="00861E13"/>
    <w:rsid w:val="00862CCF"/>
    <w:rsid w:val="00863B18"/>
    <w:rsid w:val="008640BE"/>
    <w:rsid w:val="00866455"/>
    <w:rsid w:val="00891F4E"/>
    <w:rsid w:val="00892496"/>
    <w:rsid w:val="008932AB"/>
    <w:rsid w:val="008A6B57"/>
    <w:rsid w:val="008A6F22"/>
    <w:rsid w:val="008B5D8F"/>
    <w:rsid w:val="008B6075"/>
    <w:rsid w:val="008C2E0B"/>
    <w:rsid w:val="008C362A"/>
    <w:rsid w:val="008D05FF"/>
    <w:rsid w:val="008D2A9C"/>
    <w:rsid w:val="008D762D"/>
    <w:rsid w:val="008F4E0B"/>
    <w:rsid w:val="008F5F09"/>
    <w:rsid w:val="008F786A"/>
    <w:rsid w:val="00910636"/>
    <w:rsid w:val="0091449B"/>
    <w:rsid w:val="00933819"/>
    <w:rsid w:val="00940CE0"/>
    <w:rsid w:val="009453E1"/>
    <w:rsid w:val="0094760C"/>
    <w:rsid w:val="009531CB"/>
    <w:rsid w:val="00956E96"/>
    <w:rsid w:val="009571D7"/>
    <w:rsid w:val="00967F38"/>
    <w:rsid w:val="00972F48"/>
    <w:rsid w:val="009912B2"/>
    <w:rsid w:val="00991F86"/>
    <w:rsid w:val="0099474D"/>
    <w:rsid w:val="009A199C"/>
    <w:rsid w:val="009A3303"/>
    <w:rsid w:val="009C09F5"/>
    <w:rsid w:val="009D07AF"/>
    <w:rsid w:val="009F137F"/>
    <w:rsid w:val="009F6CE7"/>
    <w:rsid w:val="00A0475A"/>
    <w:rsid w:val="00A07960"/>
    <w:rsid w:val="00A11AFC"/>
    <w:rsid w:val="00A251F2"/>
    <w:rsid w:val="00A31012"/>
    <w:rsid w:val="00A41250"/>
    <w:rsid w:val="00A41D4E"/>
    <w:rsid w:val="00A51A70"/>
    <w:rsid w:val="00A52A8F"/>
    <w:rsid w:val="00A640FF"/>
    <w:rsid w:val="00A811D6"/>
    <w:rsid w:val="00A825C1"/>
    <w:rsid w:val="00A83B38"/>
    <w:rsid w:val="00A85B68"/>
    <w:rsid w:val="00AA5BBD"/>
    <w:rsid w:val="00AA6010"/>
    <w:rsid w:val="00AB2B6A"/>
    <w:rsid w:val="00AC18D7"/>
    <w:rsid w:val="00AC39D8"/>
    <w:rsid w:val="00AC712A"/>
    <w:rsid w:val="00AD1A08"/>
    <w:rsid w:val="00AD35A9"/>
    <w:rsid w:val="00AD6135"/>
    <w:rsid w:val="00AD6EC2"/>
    <w:rsid w:val="00AD7A93"/>
    <w:rsid w:val="00AE06A5"/>
    <w:rsid w:val="00AE0F5B"/>
    <w:rsid w:val="00AE2FEE"/>
    <w:rsid w:val="00AE4C26"/>
    <w:rsid w:val="00AE4E4A"/>
    <w:rsid w:val="00AF2204"/>
    <w:rsid w:val="00B012F3"/>
    <w:rsid w:val="00B01B9F"/>
    <w:rsid w:val="00B0266B"/>
    <w:rsid w:val="00B10469"/>
    <w:rsid w:val="00B1273F"/>
    <w:rsid w:val="00B2185E"/>
    <w:rsid w:val="00B2393C"/>
    <w:rsid w:val="00B31348"/>
    <w:rsid w:val="00B50254"/>
    <w:rsid w:val="00B51752"/>
    <w:rsid w:val="00B53493"/>
    <w:rsid w:val="00B55D18"/>
    <w:rsid w:val="00B56CC8"/>
    <w:rsid w:val="00B65281"/>
    <w:rsid w:val="00B668FB"/>
    <w:rsid w:val="00B729DD"/>
    <w:rsid w:val="00B74045"/>
    <w:rsid w:val="00B76B8E"/>
    <w:rsid w:val="00B8396A"/>
    <w:rsid w:val="00B97954"/>
    <w:rsid w:val="00BA45AE"/>
    <w:rsid w:val="00BA4F4A"/>
    <w:rsid w:val="00BA66AD"/>
    <w:rsid w:val="00BA6A0D"/>
    <w:rsid w:val="00BB0121"/>
    <w:rsid w:val="00BB3381"/>
    <w:rsid w:val="00BB34C3"/>
    <w:rsid w:val="00BC0B20"/>
    <w:rsid w:val="00BC1889"/>
    <w:rsid w:val="00BC2DD3"/>
    <w:rsid w:val="00BC67B1"/>
    <w:rsid w:val="00BC7661"/>
    <w:rsid w:val="00BC7F57"/>
    <w:rsid w:val="00BD024B"/>
    <w:rsid w:val="00BF1F87"/>
    <w:rsid w:val="00BF2C53"/>
    <w:rsid w:val="00BF31D1"/>
    <w:rsid w:val="00BF4E91"/>
    <w:rsid w:val="00C000C3"/>
    <w:rsid w:val="00C02E60"/>
    <w:rsid w:val="00C1694B"/>
    <w:rsid w:val="00C17B1A"/>
    <w:rsid w:val="00C240FD"/>
    <w:rsid w:val="00C24374"/>
    <w:rsid w:val="00C302EF"/>
    <w:rsid w:val="00C361AD"/>
    <w:rsid w:val="00C37E4C"/>
    <w:rsid w:val="00C4215B"/>
    <w:rsid w:val="00C6313E"/>
    <w:rsid w:val="00C74C53"/>
    <w:rsid w:val="00C80032"/>
    <w:rsid w:val="00C820DF"/>
    <w:rsid w:val="00C85EA8"/>
    <w:rsid w:val="00C861FF"/>
    <w:rsid w:val="00C93BA0"/>
    <w:rsid w:val="00C9606D"/>
    <w:rsid w:val="00C9681B"/>
    <w:rsid w:val="00C97431"/>
    <w:rsid w:val="00CD207A"/>
    <w:rsid w:val="00CF3BE0"/>
    <w:rsid w:val="00CF3E66"/>
    <w:rsid w:val="00D004A0"/>
    <w:rsid w:val="00D05DF2"/>
    <w:rsid w:val="00D06267"/>
    <w:rsid w:val="00D06DC7"/>
    <w:rsid w:val="00D10D1E"/>
    <w:rsid w:val="00D1494F"/>
    <w:rsid w:val="00D14B68"/>
    <w:rsid w:val="00D15484"/>
    <w:rsid w:val="00D170AF"/>
    <w:rsid w:val="00D2075E"/>
    <w:rsid w:val="00D241D3"/>
    <w:rsid w:val="00D253E1"/>
    <w:rsid w:val="00D27E2E"/>
    <w:rsid w:val="00D27FA8"/>
    <w:rsid w:val="00D35554"/>
    <w:rsid w:val="00D365D3"/>
    <w:rsid w:val="00D407FA"/>
    <w:rsid w:val="00D42F7B"/>
    <w:rsid w:val="00D50057"/>
    <w:rsid w:val="00D50EBD"/>
    <w:rsid w:val="00D54F19"/>
    <w:rsid w:val="00D55089"/>
    <w:rsid w:val="00D62515"/>
    <w:rsid w:val="00D63B2E"/>
    <w:rsid w:val="00D65684"/>
    <w:rsid w:val="00D91D2C"/>
    <w:rsid w:val="00D97D5B"/>
    <w:rsid w:val="00DA146A"/>
    <w:rsid w:val="00DA76FA"/>
    <w:rsid w:val="00DB2B49"/>
    <w:rsid w:val="00DB544C"/>
    <w:rsid w:val="00DC0AAD"/>
    <w:rsid w:val="00DC28FE"/>
    <w:rsid w:val="00DC290C"/>
    <w:rsid w:val="00DC33B4"/>
    <w:rsid w:val="00DC7647"/>
    <w:rsid w:val="00DD4656"/>
    <w:rsid w:val="00DD783B"/>
    <w:rsid w:val="00DE23A1"/>
    <w:rsid w:val="00DF01DF"/>
    <w:rsid w:val="00DF31D6"/>
    <w:rsid w:val="00DF5603"/>
    <w:rsid w:val="00E018FB"/>
    <w:rsid w:val="00E205C1"/>
    <w:rsid w:val="00E21DC0"/>
    <w:rsid w:val="00E33EF7"/>
    <w:rsid w:val="00E46A67"/>
    <w:rsid w:val="00E6763B"/>
    <w:rsid w:val="00E80944"/>
    <w:rsid w:val="00E8562F"/>
    <w:rsid w:val="00EA06A7"/>
    <w:rsid w:val="00EB58BD"/>
    <w:rsid w:val="00EB6DEC"/>
    <w:rsid w:val="00EC0328"/>
    <w:rsid w:val="00EC0FFC"/>
    <w:rsid w:val="00EC21BB"/>
    <w:rsid w:val="00EC2E3F"/>
    <w:rsid w:val="00EC70B9"/>
    <w:rsid w:val="00ED2E33"/>
    <w:rsid w:val="00ED3024"/>
    <w:rsid w:val="00ED5BF2"/>
    <w:rsid w:val="00ED71B6"/>
    <w:rsid w:val="00EF0E10"/>
    <w:rsid w:val="00EF2076"/>
    <w:rsid w:val="00EF2AFB"/>
    <w:rsid w:val="00EF3F4E"/>
    <w:rsid w:val="00EF61E5"/>
    <w:rsid w:val="00EF7C73"/>
    <w:rsid w:val="00F028C4"/>
    <w:rsid w:val="00F13D3C"/>
    <w:rsid w:val="00F16C68"/>
    <w:rsid w:val="00F1756E"/>
    <w:rsid w:val="00F2542A"/>
    <w:rsid w:val="00F431FB"/>
    <w:rsid w:val="00F53ACB"/>
    <w:rsid w:val="00F57426"/>
    <w:rsid w:val="00F60E46"/>
    <w:rsid w:val="00F6184E"/>
    <w:rsid w:val="00F700A4"/>
    <w:rsid w:val="00F70A5E"/>
    <w:rsid w:val="00F72A9F"/>
    <w:rsid w:val="00F8007E"/>
    <w:rsid w:val="00F81C8A"/>
    <w:rsid w:val="00F83599"/>
    <w:rsid w:val="00F84805"/>
    <w:rsid w:val="00F9121C"/>
    <w:rsid w:val="00FA2B02"/>
    <w:rsid w:val="00FB1115"/>
    <w:rsid w:val="00FB4AE4"/>
    <w:rsid w:val="00FC5554"/>
    <w:rsid w:val="00FC6978"/>
    <w:rsid w:val="00FC7EEE"/>
    <w:rsid w:val="00FD2A9D"/>
    <w:rsid w:val="00FE403F"/>
    <w:rsid w:val="00FE7A02"/>
    <w:rsid w:val="00FF3687"/>
    <w:rsid w:val="380B7E46"/>
    <w:rsid w:val="38DA6703"/>
    <w:rsid w:val="5805E10D"/>
    <w:rsid w:val="6347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9BF864"/>
  <w15:docId w15:val="{C36856E5-8692-40E9-9F12-A103AAE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5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TS Normal"/>
    <w:qFormat/>
    <w:rsid w:val="00024D7F"/>
    <w:pPr>
      <w:spacing w:before="0" w:after="0"/>
    </w:pPr>
    <w:rPr>
      <w:sz w:val="18"/>
    </w:rPr>
  </w:style>
  <w:style w:type="paragraph" w:styleId="Heading1">
    <w:name w:val="heading 1"/>
    <w:aliases w:val="UTS H1"/>
    <w:basedOn w:val="Normal"/>
    <w:next w:val="BodyText"/>
    <w:link w:val="Heading1Char"/>
    <w:qFormat/>
    <w:rsid w:val="007F718B"/>
    <w:pPr>
      <w:keepNext/>
      <w:keepLines/>
      <w:pageBreakBefore/>
      <w:widowControl w:val="0"/>
      <w:spacing w:after="480"/>
      <w:outlineLvl w:val="0"/>
    </w:pPr>
    <w:rPr>
      <w:rFonts w:asciiTheme="majorHAnsi" w:eastAsia="Times New Roman" w:hAnsiTheme="majorHAnsi" w:cs="Arial"/>
      <w:bCs/>
      <w:color w:val="0F4BEB" w:themeColor="accent1"/>
      <w:sz w:val="48"/>
      <w:szCs w:val="32"/>
      <w:lang w:eastAsia="en-AU"/>
    </w:rPr>
  </w:style>
  <w:style w:type="paragraph" w:styleId="Heading2">
    <w:name w:val="heading 2"/>
    <w:aliases w:val="UTS H2"/>
    <w:basedOn w:val="Normal"/>
    <w:next w:val="BodyText"/>
    <w:link w:val="Heading2Char"/>
    <w:qFormat/>
    <w:rsid w:val="009A3303"/>
    <w:pPr>
      <w:keepNext/>
      <w:keepLines/>
      <w:spacing w:before="280" w:after="200"/>
      <w:outlineLvl w:val="1"/>
    </w:pPr>
    <w:rPr>
      <w:rFonts w:asciiTheme="majorHAnsi" w:eastAsia="Times New Roman" w:hAnsiTheme="majorHAnsi" w:cs="Arial"/>
      <w:bCs/>
      <w:iCs/>
      <w:color w:val="0F4BEB" w:themeColor="accent1"/>
      <w:sz w:val="30"/>
      <w:szCs w:val="28"/>
      <w:lang w:eastAsia="en-AU"/>
    </w:rPr>
  </w:style>
  <w:style w:type="paragraph" w:styleId="Heading3">
    <w:name w:val="heading 3"/>
    <w:aliases w:val="UTS H3"/>
    <w:basedOn w:val="Normal"/>
    <w:next w:val="BodyText"/>
    <w:link w:val="Heading3Char"/>
    <w:qFormat/>
    <w:rsid w:val="003E6AF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sz w:val="22"/>
      <w:szCs w:val="24"/>
      <w:lang w:eastAsia="en-AU"/>
    </w:rPr>
  </w:style>
  <w:style w:type="paragraph" w:styleId="Heading4">
    <w:name w:val="heading 4"/>
    <w:aliases w:val="UTS H4"/>
    <w:basedOn w:val="Normal"/>
    <w:next w:val="BodyText"/>
    <w:link w:val="Heading4Char"/>
    <w:qFormat/>
    <w:rsid w:val="003E6AF6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TS Body"/>
    <w:basedOn w:val="Normal"/>
    <w:link w:val="BodyTextChar"/>
    <w:qFormat/>
    <w:rsid w:val="002E66CC"/>
    <w:pPr>
      <w:spacing w:before="120" w:after="12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aliases w:val="UTS Body Char"/>
    <w:basedOn w:val="DefaultParagraphFont"/>
    <w:link w:val="BodyText"/>
    <w:rsid w:val="002E66CC"/>
    <w:rPr>
      <w:rFonts w:eastAsia="Times New Roman" w:cs="Times New Roman"/>
      <w:sz w:val="18"/>
      <w:szCs w:val="24"/>
      <w:lang w:eastAsia="en-AU"/>
    </w:rPr>
  </w:style>
  <w:style w:type="character" w:customStyle="1" w:styleId="Heading1Char">
    <w:name w:val="Heading 1 Char"/>
    <w:aliases w:val="UTS H1 Char"/>
    <w:basedOn w:val="DefaultParagraphFont"/>
    <w:link w:val="Heading1"/>
    <w:rsid w:val="007F718B"/>
    <w:rPr>
      <w:rFonts w:asciiTheme="majorHAnsi" w:eastAsia="Times New Roman" w:hAnsiTheme="majorHAnsi" w:cs="Arial"/>
      <w:bCs/>
      <w:color w:val="0F4BEB" w:themeColor="accent1"/>
      <w:sz w:val="48"/>
      <w:szCs w:val="32"/>
      <w:lang w:eastAsia="en-AU"/>
    </w:rPr>
  </w:style>
  <w:style w:type="character" w:customStyle="1" w:styleId="Heading2Char">
    <w:name w:val="Heading 2 Char"/>
    <w:aliases w:val="UTS H2 Char"/>
    <w:basedOn w:val="DefaultParagraphFont"/>
    <w:link w:val="Heading2"/>
    <w:rsid w:val="009A3303"/>
    <w:rPr>
      <w:rFonts w:asciiTheme="majorHAnsi" w:eastAsia="Times New Roman" w:hAnsiTheme="majorHAnsi" w:cs="Arial"/>
      <w:bCs/>
      <w:iCs/>
      <w:color w:val="0F4BEB" w:themeColor="accent1"/>
      <w:sz w:val="30"/>
      <w:szCs w:val="28"/>
      <w:lang w:eastAsia="en-AU"/>
    </w:rPr>
  </w:style>
  <w:style w:type="character" w:customStyle="1" w:styleId="Heading3Char">
    <w:name w:val="Heading 3 Char"/>
    <w:aliases w:val="UTS H3 Char"/>
    <w:basedOn w:val="DefaultParagraphFont"/>
    <w:link w:val="Heading3"/>
    <w:rsid w:val="003E6AF6"/>
    <w:rPr>
      <w:rFonts w:asciiTheme="majorHAnsi" w:eastAsia="Times New Roman" w:hAnsiTheme="majorHAnsi" w:cs="Times New Roman"/>
      <w:b/>
      <w:bCs/>
      <w:szCs w:val="24"/>
      <w:lang w:eastAsia="en-AU"/>
    </w:rPr>
  </w:style>
  <w:style w:type="character" w:customStyle="1" w:styleId="Heading4Char">
    <w:name w:val="Heading 4 Char"/>
    <w:aliases w:val="UTS H4 Char"/>
    <w:basedOn w:val="DefaultParagraphFont"/>
    <w:link w:val="Heading4"/>
    <w:rsid w:val="003E6AF6"/>
    <w:rPr>
      <w:rFonts w:asciiTheme="majorHAnsi" w:eastAsia="Times New Roman" w:hAnsiTheme="majorHAnsi" w:cs="Times New Roman"/>
      <w:b/>
      <w:bCs/>
      <w:sz w:val="18"/>
      <w:lang w:eastAsia="en-AU"/>
    </w:rPr>
  </w:style>
  <w:style w:type="paragraph" w:customStyle="1" w:styleId="NbrHeading1">
    <w:name w:val="Nbr Heading 1"/>
    <w:aliases w:val="UTS Nbr H1"/>
    <w:basedOn w:val="Heading1"/>
    <w:next w:val="BodyText"/>
    <w:qFormat/>
    <w:rsid w:val="003A08A5"/>
    <w:pPr>
      <w:numPr>
        <w:numId w:val="15"/>
      </w:numPr>
    </w:pPr>
    <w:rPr>
      <w:bCs w:val="0"/>
    </w:rPr>
  </w:style>
  <w:style w:type="paragraph" w:customStyle="1" w:styleId="NbrHeading2">
    <w:name w:val="Nbr Heading 2"/>
    <w:aliases w:val="UTS Nbr H2"/>
    <w:basedOn w:val="Heading2"/>
    <w:next w:val="BodyText"/>
    <w:qFormat/>
    <w:rsid w:val="003A08A5"/>
    <w:pPr>
      <w:numPr>
        <w:ilvl w:val="1"/>
        <w:numId w:val="15"/>
      </w:numPr>
    </w:pPr>
  </w:style>
  <w:style w:type="paragraph" w:customStyle="1" w:styleId="NbrHeading3">
    <w:name w:val="Nbr Heading 3"/>
    <w:aliases w:val="UTS Nbr H3"/>
    <w:basedOn w:val="Heading3"/>
    <w:next w:val="BodyText"/>
    <w:qFormat/>
    <w:rsid w:val="00822503"/>
    <w:pPr>
      <w:numPr>
        <w:ilvl w:val="2"/>
        <w:numId w:val="15"/>
      </w:numPr>
    </w:pPr>
  </w:style>
  <w:style w:type="paragraph" w:customStyle="1" w:styleId="NbrHeading4">
    <w:name w:val="Nbr Heading 4"/>
    <w:aliases w:val="UTS Nbr H4"/>
    <w:basedOn w:val="Heading4"/>
    <w:next w:val="BodyText"/>
    <w:qFormat/>
    <w:rsid w:val="003A08A5"/>
    <w:pPr>
      <w:numPr>
        <w:ilvl w:val="3"/>
        <w:numId w:val="15"/>
      </w:numPr>
    </w:pPr>
  </w:style>
  <w:style w:type="paragraph" w:styleId="Title">
    <w:name w:val="Title"/>
    <w:aliases w:val="UTS Title"/>
    <w:basedOn w:val="Normal"/>
    <w:next w:val="BodyText"/>
    <w:link w:val="TitleChar"/>
    <w:uiPriority w:val="9"/>
    <w:qFormat/>
    <w:rsid w:val="00CD207A"/>
    <w:pPr>
      <w:spacing w:after="240"/>
    </w:pPr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character" w:customStyle="1" w:styleId="TitleChar">
    <w:name w:val="Title Char"/>
    <w:aliases w:val="UTS Title Char"/>
    <w:basedOn w:val="DefaultParagraphFont"/>
    <w:link w:val="Title"/>
    <w:uiPriority w:val="9"/>
    <w:rsid w:val="00CD207A"/>
    <w:rPr>
      <w:rFonts w:asciiTheme="majorHAnsi" w:eastAsiaTheme="majorEastAsia" w:hAnsiTheme="majorHAnsi" w:cstheme="majorBidi"/>
      <w:color w:val="FFFFFF" w:themeColor="background1"/>
      <w:sz w:val="30"/>
      <w:szCs w:val="52"/>
    </w:rPr>
  </w:style>
  <w:style w:type="paragraph" w:styleId="Subtitle">
    <w:name w:val="Subtitle"/>
    <w:aliases w:val="UTS Subtitle"/>
    <w:basedOn w:val="Normal"/>
    <w:next w:val="BodyText"/>
    <w:link w:val="SubtitleChar"/>
    <w:uiPriority w:val="10"/>
    <w:qFormat/>
    <w:rsid w:val="00CD207A"/>
    <w:rPr>
      <w:rFonts w:eastAsia="Times New Roman"/>
      <w:color w:val="FFFFFF" w:themeColor="background1"/>
      <w:sz w:val="100"/>
      <w:lang w:val="en-US"/>
    </w:rPr>
  </w:style>
  <w:style w:type="character" w:customStyle="1" w:styleId="SubtitleChar">
    <w:name w:val="Subtitle Char"/>
    <w:aliases w:val="UTS Subtitle Char"/>
    <w:basedOn w:val="DefaultParagraphFont"/>
    <w:link w:val="Subtitle"/>
    <w:uiPriority w:val="10"/>
    <w:rsid w:val="00CD207A"/>
    <w:rPr>
      <w:rFonts w:eastAsia="Times New Roman"/>
      <w:color w:val="FFFFFF" w:themeColor="background1"/>
      <w:sz w:val="100"/>
      <w:lang w:val="en-US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207A"/>
    <w:rPr>
      <w:color w:val="0F4BEB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207A"/>
    <w:rPr>
      <w:color w:val="0F4BEB" w:themeColor="accent1"/>
      <w:sz w:val="16"/>
    </w:rPr>
  </w:style>
  <w:style w:type="paragraph" w:styleId="Footer">
    <w:name w:val="footer"/>
    <w:basedOn w:val="Normal"/>
    <w:link w:val="FooterChar"/>
    <w:uiPriority w:val="99"/>
    <w:rsid w:val="001A2DE2"/>
    <w:pPr>
      <w:tabs>
        <w:tab w:val="right" w:pos="9639"/>
      </w:tabs>
      <w:spacing w:after="120"/>
    </w:pPr>
    <w:rPr>
      <w:color w:val="0F4BEB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A2DE2"/>
    <w:rPr>
      <w:color w:val="0F4BEB" w:themeColor="accent1"/>
      <w:sz w:val="16"/>
    </w:rPr>
  </w:style>
  <w:style w:type="paragraph" w:styleId="ListNumber0">
    <w:name w:val="List Number"/>
    <w:aliases w:val="UTS Number"/>
    <w:basedOn w:val="BodyText"/>
    <w:uiPriority w:val="1"/>
    <w:qFormat/>
    <w:rsid w:val="00D63B2E"/>
    <w:pPr>
      <w:numPr>
        <w:numId w:val="10"/>
      </w:numPr>
    </w:pPr>
  </w:style>
  <w:style w:type="paragraph" w:styleId="ListBullet0">
    <w:name w:val="List Bullet"/>
    <w:aliases w:val="UTS Bullet"/>
    <w:basedOn w:val="BodyText"/>
    <w:uiPriority w:val="1"/>
    <w:qFormat/>
    <w:rsid w:val="00D63B2E"/>
    <w:pPr>
      <w:numPr>
        <w:numId w:val="9"/>
      </w:numPr>
    </w:pPr>
  </w:style>
  <w:style w:type="paragraph" w:styleId="TOCHeading">
    <w:name w:val="TOC Heading"/>
    <w:basedOn w:val="Heading1"/>
    <w:next w:val="Normal"/>
    <w:uiPriority w:val="39"/>
    <w:rsid w:val="00F9121C"/>
    <w:pPr>
      <w:pageBreakBefore w:val="0"/>
      <w:spacing w:before="480" w:after="240"/>
    </w:pPr>
  </w:style>
  <w:style w:type="character" w:styleId="Hyperlink">
    <w:name w:val="Hyperlink"/>
    <w:basedOn w:val="DefaultParagraphFont"/>
    <w:uiPriority w:val="99"/>
    <w:rsid w:val="00BF1F87"/>
    <w:rPr>
      <w:color w:val="0F4BEB" w:themeColor="accent1"/>
      <w:u w:val="single"/>
    </w:rPr>
  </w:style>
  <w:style w:type="paragraph" w:styleId="TOC1">
    <w:name w:val="toc 1"/>
    <w:basedOn w:val="Normal"/>
    <w:next w:val="Normal"/>
    <w:uiPriority w:val="39"/>
    <w:rsid w:val="00EB6DEC"/>
    <w:pPr>
      <w:keepNext/>
      <w:tabs>
        <w:tab w:val="right" w:pos="8505"/>
      </w:tabs>
      <w:spacing w:before="240" w:after="120"/>
    </w:pPr>
    <w:rPr>
      <w:b/>
      <w:noProof/>
    </w:rPr>
  </w:style>
  <w:style w:type="paragraph" w:styleId="TOC2">
    <w:name w:val="toc 2"/>
    <w:basedOn w:val="Normal"/>
    <w:next w:val="Normal"/>
    <w:uiPriority w:val="39"/>
    <w:rsid w:val="005B130F"/>
    <w:pPr>
      <w:tabs>
        <w:tab w:val="right" w:pos="8505"/>
      </w:tabs>
      <w:spacing w:after="80"/>
    </w:pPr>
  </w:style>
  <w:style w:type="paragraph" w:styleId="TOC3">
    <w:name w:val="toc 3"/>
    <w:basedOn w:val="Normal"/>
    <w:next w:val="Normal"/>
    <w:uiPriority w:val="39"/>
    <w:rsid w:val="005B130F"/>
    <w:pPr>
      <w:tabs>
        <w:tab w:val="right" w:pos="8505"/>
      </w:tabs>
      <w:spacing w:after="20"/>
    </w:pPr>
    <w:rPr>
      <w:noProof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nedRedTable">
    <w:name w:val="Lined Red Table"/>
    <w:basedOn w:val="LinedBlueTable"/>
    <w:uiPriority w:val="99"/>
    <w:rsid w:val="00562433"/>
    <w:tblPr>
      <w:tblBorders>
        <w:top w:val="none" w:sz="0" w:space="0" w:color="auto"/>
        <w:bottom w:val="single" w:sz="18" w:space="0" w:color="FFD2CD" w:themeColor="accent2" w:themeTint="33"/>
        <w:insideH w:val="single" w:sz="18" w:space="0" w:color="FFD2CD" w:themeColor="accent2" w:themeTint="33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top w:val="single" w:sz="18" w:space="0" w:color="FFD2CD" w:themeColor="accent2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2305" w:themeFill="accent2"/>
      </w:tcPr>
    </w:tblStylePr>
    <w:tblStylePr w:type="lastRow">
      <w:rPr>
        <w:b/>
        <w:color w:val="auto"/>
      </w:rPr>
      <w:tblPr/>
      <w:tcPr>
        <w:shd w:val="clear" w:color="auto" w:fill="FFF1EF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single" w:sz="18" w:space="0" w:color="FFD2CD" w:themeColor="accent2" w:themeTint="33"/>
          <w:right w:val="nil"/>
          <w:insideH w:val="single" w:sz="18" w:space="0" w:color="FFD2CD" w:themeColor="accent2" w:themeTint="33"/>
          <w:insideV w:val="nil"/>
        </w:tcBorders>
        <w:shd w:val="clear" w:color="auto" w:fill="FF2305" w:themeFill="accent2"/>
      </w:tcPr>
    </w:tblStylePr>
    <w:tblStylePr w:type="lastCol">
      <w:tblPr/>
      <w:tcPr>
        <w:shd w:val="clear" w:color="auto" w:fill="FFF1EF"/>
      </w:tcPr>
    </w:tblStylePr>
    <w:tblStylePr w:type="band2Vert">
      <w:tblPr/>
      <w:tcPr>
        <w:shd w:val="clear" w:color="auto" w:fill="FFF1EF"/>
      </w:tcPr>
    </w:tblStylePr>
    <w:tblStylePr w:type="band2Horz">
      <w:tblPr/>
      <w:tcPr>
        <w:shd w:val="clear" w:color="auto" w:fill="FFF1EF"/>
      </w:tcPr>
    </w:tblStylePr>
  </w:style>
  <w:style w:type="paragraph" w:customStyle="1" w:styleId="TableHeading">
    <w:name w:val="Table Heading"/>
    <w:aliases w:val="UTS Table Heading"/>
    <w:basedOn w:val="Normal"/>
    <w:next w:val="BodyText"/>
    <w:uiPriority w:val="3"/>
    <w:qFormat/>
    <w:rsid w:val="00C6313E"/>
    <w:pPr>
      <w:spacing w:before="60" w:after="60"/>
      <w:ind w:left="113" w:right="113"/>
    </w:pPr>
    <w:rPr>
      <w:b/>
    </w:rPr>
  </w:style>
  <w:style w:type="paragraph" w:customStyle="1" w:styleId="TableText">
    <w:name w:val="Table Text"/>
    <w:aliases w:val="UTS Table Text"/>
    <w:basedOn w:val="Normal"/>
    <w:uiPriority w:val="3"/>
    <w:qFormat/>
    <w:rsid w:val="00C6313E"/>
    <w:pPr>
      <w:spacing w:before="60" w:after="60"/>
      <w:ind w:left="113" w:right="113"/>
    </w:pPr>
  </w:style>
  <w:style w:type="paragraph" w:customStyle="1" w:styleId="TableBullet">
    <w:name w:val="Table Bullet"/>
    <w:aliases w:val="UTS Table Bullet"/>
    <w:basedOn w:val="TableText"/>
    <w:uiPriority w:val="4"/>
    <w:qFormat/>
    <w:rsid w:val="00411DB3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aliases w:val="UTS Table Number"/>
    <w:basedOn w:val="TableText"/>
    <w:uiPriority w:val="4"/>
    <w:qFormat/>
    <w:rsid w:val="00411DB3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27E2E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">
    <w:name w:val="List Paragraph"/>
    <w:aliases w:val="UTS Para"/>
    <w:basedOn w:val="BodyText"/>
    <w:uiPriority w:val="34"/>
    <w:qFormat/>
    <w:rsid w:val="00D63B2E"/>
    <w:pPr>
      <w:numPr>
        <w:numId w:val="33"/>
      </w:numPr>
    </w:pPr>
  </w:style>
  <w:style w:type="paragraph" w:styleId="TOC4">
    <w:name w:val="toc 4"/>
    <w:basedOn w:val="TOC1"/>
    <w:next w:val="Normal"/>
    <w:uiPriority w:val="39"/>
    <w:rsid w:val="005B130F"/>
    <w:pPr>
      <w:tabs>
        <w:tab w:val="left" w:pos="567"/>
      </w:tabs>
      <w:ind w:left="567" w:hanging="567"/>
    </w:pPr>
  </w:style>
  <w:style w:type="paragraph" w:customStyle="1" w:styleId="NbrHeading5">
    <w:name w:val="Nbr Heading 5"/>
    <w:basedOn w:val="Heading5"/>
    <w:next w:val="BodyText"/>
    <w:semiHidden/>
    <w:qFormat/>
    <w:rsid w:val="003A08A5"/>
    <w:pPr>
      <w:numPr>
        <w:ilvl w:val="4"/>
        <w:numId w:val="15"/>
      </w:numPr>
    </w:pPr>
  </w:style>
  <w:style w:type="table" w:customStyle="1" w:styleId="ShadedRedTable">
    <w:name w:val="Shaded Red Table"/>
    <w:basedOn w:val="ShadedBlueTable"/>
    <w:uiPriority w:val="99"/>
    <w:rsid w:val="003E6AF6"/>
    <w:tblPr/>
    <w:tcPr>
      <w:shd w:val="clear" w:color="auto" w:fill="FFF1EF"/>
    </w:tcPr>
    <w:tblStylePr w:type="firstRow">
      <w:rPr>
        <w:color w:val="FFFFFF" w:themeColor="background1"/>
      </w:rPr>
      <w:tblPr/>
      <w:tcPr>
        <w:tcBorders>
          <w:top w:val="single" w:sz="36" w:space="0" w:color="000000" w:themeColor="text1"/>
        </w:tcBorders>
        <w:shd w:val="clear" w:color="auto" w:fill="FF2305" w:themeFill="accent2"/>
      </w:tcPr>
    </w:tblStylePr>
    <w:tblStylePr w:type="lastRow">
      <w:rPr>
        <w:b/>
      </w:rPr>
      <w:tblPr/>
      <w:tcPr>
        <w:shd w:val="clear" w:color="auto" w:fill="FFD2CD" w:themeFill="accent2" w:themeFillTint="33"/>
      </w:tcPr>
    </w:tblStylePr>
    <w:tblStylePr w:type="firstCol">
      <w:rPr>
        <w:color w:val="FFFFFF" w:themeColor="background1"/>
      </w:rPr>
      <w:tblPr/>
      <w:tcPr>
        <w:shd w:val="clear" w:color="auto" w:fill="FF2305" w:themeFill="accent2"/>
      </w:tcPr>
    </w:tblStylePr>
    <w:tblStylePr w:type="lastCol">
      <w:tblPr/>
      <w:tcPr>
        <w:shd w:val="clear" w:color="auto" w:fill="FFD2CD" w:themeFill="accent2" w:themeFillTint="33"/>
      </w:tcPr>
    </w:tblStylePr>
    <w:tblStylePr w:type="band2Vert">
      <w:tblPr/>
      <w:tcPr>
        <w:shd w:val="clear" w:color="auto" w:fill="FFD2CD" w:themeFill="accent2" w:themeFillTint="33"/>
      </w:tcPr>
    </w:tblStylePr>
    <w:tblStylePr w:type="band2Horz">
      <w:tblPr/>
      <w:tcPr>
        <w:shd w:val="clear" w:color="auto" w:fill="FFD2CD" w:themeFill="accent2" w:themeFillTint="33"/>
      </w:tcPr>
    </w:tblStylePr>
  </w:style>
  <w:style w:type="table" w:customStyle="1" w:styleId="ShadedBlackTable">
    <w:name w:val="Shaded Black Table"/>
    <w:basedOn w:val="ShadedRedTable"/>
    <w:uiPriority w:val="99"/>
    <w:rsid w:val="003E6AF6"/>
    <w:tblPr/>
    <w:tcPr>
      <w:shd w:val="clear" w:color="auto" w:fill="F2F2F2" w:themeFill="background2"/>
    </w:tcPr>
    <w:tblStylePr w:type="firstRow">
      <w:rPr>
        <w:color w:val="FFFFFF" w:themeColor="background1"/>
      </w:rPr>
      <w:tblPr/>
      <w:tcPr>
        <w:tcBorders>
          <w:top w:val="single" w:sz="36" w:space="0" w:color="0F4BEB" w:themeColor="accent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DADADA" w:themeFill="background2" w:themeFillShade="E6"/>
      </w:tcPr>
    </w:tblStylePr>
    <w:tblStylePr w:type="firstCol">
      <w:rPr>
        <w:color w:val="FFFFFF" w:themeColor="background1"/>
      </w:rPr>
      <w:tblPr/>
      <w:tcPr>
        <w:shd w:val="clear" w:color="auto" w:fill="000000" w:themeFill="text1"/>
      </w:tcPr>
    </w:tblStylePr>
    <w:tblStylePr w:type="lastCol">
      <w:tblPr/>
      <w:tcPr>
        <w:shd w:val="clear" w:color="auto" w:fill="DADADA" w:themeFill="background2" w:themeFillShade="E6"/>
      </w:tcPr>
    </w:tblStylePr>
    <w:tblStylePr w:type="band2Vert">
      <w:tblPr/>
      <w:tcPr>
        <w:shd w:val="clear" w:color="auto" w:fill="DADADA" w:themeFill="background2" w:themeFillShade="E6"/>
      </w:tcPr>
    </w:tblStylePr>
    <w:tblStylePr w:type="band2Horz">
      <w:tblPr/>
      <w:tcPr>
        <w:shd w:val="clear" w:color="auto" w:fill="DADADA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6"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5B130F"/>
    <w:pPr>
      <w:tabs>
        <w:tab w:val="left" w:pos="567"/>
      </w:tabs>
      <w:ind w:left="567" w:hanging="567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aliases w:val="UTS Alpha"/>
    <w:basedOn w:val="BodyText"/>
    <w:uiPriority w:val="1"/>
    <w:qFormat/>
    <w:rsid w:val="00D63B2E"/>
    <w:pPr>
      <w:numPr>
        <w:numId w:val="8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</w:style>
  <w:style w:type="table" w:customStyle="1" w:styleId="LinedBlueTable">
    <w:name w:val="Lined Blue Table"/>
    <w:basedOn w:val="TableNormal"/>
    <w:uiPriority w:val="99"/>
    <w:rsid w:val="007A7E68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CEDAFC" w:themeColor="accent1" w:themeTint="33"/>
        <w:bottom w:val="single" w:sz="18" w:space="0" w:color="CEDAFC" w:themeColor="accent1" w:themeTint="33"/>
        <w:insideH w:val="single" w:sz="18" w:space="0" w:color="CEDAFC" w:themeColor="accent1" w:themeTint="33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top w:val="single" w:sz="18" w:space="0" w:color="E8EEF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4BEB" w:themeFill="accent1"/>
      </w:tcPr>
    </w:tblStylePr>
    <w:tblStylePr w:type="lastRow">
      <w:rPr>
        <w:b/>
      </w:rPr>
      <w:tblPr/>
      <w:tcPr>
        <w:shd w:val="clear" w:color="auto" w:fill="ECF1FE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single" w:sz="18" w:space="0" w:color="CEDAFC" w:themeColor="accent1" w:themeTint="33"/>
          <w:right w:val="nil"/>
          <w:insideH w:val="single" w:sz="18" w:space="0" w:color="CEDAFC" w:themeColor="accent1" w:themeTint="33"/>
          <w:insideV w:val="nil"/>
        </w:tcBorders>
        <w:shd w:val="clear" w:color="auto" w:fill="0F4BEB" w:themeFill="accent1"/>
      </w:tcPr>
    </w:tblStylePr>
    <w:tblStylePr w:type="lastCol">
      <w:tblPr/>
      <w:tcPr>
        <w:shd w:val="clear" w:color="auto" w:fill="ECF1FE"/>
      </w:tcPr>
    </w:tblStylePr>
    <w:tblStylePr w:type="band2Vert">
      <w:tblPr/>
      <w:tcPr>
        <w:shd w:val="clear" w:color="auto" w:fill="ECF1FE"/>
      </w:tcPr>
    </w:tblStylePr>
    <w:tblStylePr w:type="band2Horz">
      <w:tblPr/>
      <w:tcPr>
        <w:shd w:val="clear" w:color="auto" w:fill="ECF1FE"/>
      </w:tcPr>
    </w:tblStylePr>
  </w:style>
  <w:style w:type="table" w:customStyle="1" w:styleId="ShadedBlueTable">
    <w:name w:val="Shaded Blue Table"/>
    <w:basedOn w:val="TableNormal"/>
    <w:uiPriority w:val="99"/>
    <w:rsid w:val="005D76A1"/>
    <w:pPr>
      <w:spacing w:before="0" w:after="0"/>
      <w:ind w:left="113" w:right="113"/>
    </w:pPr>
    <w:tblPr>
      <w:tblStyleRowBandSize w:val="1"/>
      <w:tblStyleColBandSize w:val="1"/>
      <w:tblBorders>
        <w:insideH w:val="single" w:sz="6" w:space="0" w:color="FFFFFF" w:themeColor="background1"/>
        <w:insideV w:val="single" w:sz="6" w:space="0" w:color="FFFFFF" w:themeColor="background1"/>
      </w:tblBorders>
      <w:tblCellMar>
        <w:left w:w="0" w:type="dxa"/>
        <w:right w:w="0" w:type="dxa"/>
      </w:tblCellMar>
    </w:tblPr>
    <w:trPr>
      <w:cantSplit/>
    </w:trPr>
    <w:tcPr>
      <w:shd w:val="clear" w:color="auto" w:fill="E8EEFD"/>
    </w:tcPr>
    <w:tblStylePr w:type="firstRow">
      <w:rPr>
        <w:color w:val="FFFFFF" w:themeColor="background1"/>
      </w:rPr>
      <w:tblPr/>
      <w:tcPr>
        <w:tcBorders>
          <w:top w:val="single" w:sz="36" w:space="0" w:color="auto"/>
        </w:tcBorders>
        <w:shd w:val="clear" w:color="auto" w:fill="0F4BEB" w:themeFill="accent1"/>
      </w:tcPr>
    </w:tblStylePr>
    <w:tblStylePr w:type="lastRow">
      <w:rPr>
        <w:b/>
      </w:rPr>
      <w:tblPr/>
      <w:tcPr>
        <w:shd w:val="clear" w:color="auto" w:fill="CEDAFC" w:themeFill="accent1" w:themeFillTint="33"/>
      </w:tcPr>
    </w:tblStylePr>
    <w:tblStylePr w:type="firstCol">
      <w:rPr>
        <w:color w:val="FFFFFF" w:themeColor="background1"/>
      </w:rPr>
      <w:tblPr/>
      <w:tcPr>
        <w:shd w:val="clear" w:color="auto" w:fill="0F4BEB" w:themeFill="accent1"/>
      </w:tcPr>
    </w:tblStylePr>
    <w:tblStylePr w:type="lastCol">
      <w:tblPr/>
      <w:tcPr>
        <w:shd w:val="clear" w:color="auto" w:fill="CEDAFC" w:themeFill="accent1" w:themeFillTint="33"/>
      </w:tcPr>
    </w:tblStylePr>
    <w:tblStylePr w:type="band2Vert">
      <w:tblPr/>
      <w:tcPr>
        <w:shd w:val="clear" w:color="auto" w:fill="CEDAFC" w:themeFill="accent1" w:themeFillTint="33"/>
      </w:tcPr>
    </w:tblStylePr>
    <w:tblStylePr w:type="band2Horz">
      <w:tblPr/>
      <w:tcPr>
        <w:shd w:val="clear" w:color="auto" w:fill="CEDAFC" w:themeFill="accent1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0F4BEB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qFormat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qFormat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qFormat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411DB3"/>
    <w:pPr>
      <w:numPr>
        <w:numId w:val="6"/>
      </w:numPr>
    </w:pPr>
  </w:style>
  <w:style w:type="numbering" w:customStyle="1" w:styleId="ListTableNumber">
    <w:name w:val="List_TableNumber"/>
    <w:uiPriority w:val="99"/>
    <w:rsid w:val="00411DB3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411DB3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11DB3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LInedBlackTable">
    <w:name w:val="LIned Black Table"/>
    <w:basedOn w:val="LinedBlueTable"/>
    <w:uiPriority w:val="99"/>
    <w:rsid w:val="003E6AF6"/>
    <w:tblPr>
      <w:tblBorders>
        <w:top w:val="single" w:sz="24" w:space="0" w:color="DADADA" w:themeColor="background2" w:themeShade="E6"/>
        <w:bottom w:val="single" w:sz="24" w:space="0" w:color="DADADA" w:themeColor="background2" w:themeShade="E6"/>
        <w:insideH w:val="single" w:sz="24" w:space="0" w:color="DADADA" w:themeColor="background2" w:themeShade="E6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top w:val="single" w:sz="18" w:space="0" w:color="E8EEF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F2F2F2" w:themeFill="background2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single" w:sz="18" w:space="0" w:color="CEDAFC" w:themeColor="accent1" w:themeTint="33"/>
          <w:right w:val="nil"/>
          <w:insideH w:val="single" w:sz="18" w:space="0" w:color="CEDAFC" w:themeColor="accent1" w:themeTint="33"/>
          <w:insideV w:val="nil"/>
        </w:tcBorders>
        <w:shd w:val="clear" w:color="auto" w:fill="000000" w:themeFill="text1"/>
      </w:tcPr>
    </w:tblStylePr>
    <w:tblStylePr w:type="lastCol">
      <w:tblPr/>
      <w:tcPr>
        <w:shd w:val="clear" w:color="auto" w:fill="F2F2F2" w:themeFill="background2"/>
      </w:tcPr>
    </w:tblStylePr>
    <w:tblStylePr w:type="band2Vert">
      <w:tblPr/>
      <w:tcPr>
        <w:shd w:val="clear" w:color="auto" w:fill="F2F2F2" w:themeFill="background2"/>
      </w:tcPr>
    </w:tblStylePr>
    <w:tblStylePr w:type="band2Horz">
      <w:tblPr/>
      <w:tcPr>
        <w:shd w:val="clear" w:color="auto" w:fill="F2F2F2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rsid w:val="00024D7F"/>
    <w:pPr>
      <w:tabs>
        <w:tab w:val="left" w:pos="284"/>
      </w:tabs>
    </w:pPr>
    <w:rPr>
      <w:sz w:val="15"/>
      <w:szCs w:val="20"/>
    </w:rPr>
  </w:style>
  <w:style w:type="numbering" w:customStyle="1" w:styleId="ListChapter">
    <w:name w:val="List_Chapter"/>
    <w:uiPriority w:val="99"/>
    <w:rsid w:val="00EB6DEC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/>
  </w:style>
  <w:style w:type="character" w:customStyle="1" w:styleId="FootnoteTextChar">
    <w:name w:val="Footnote Text Char"/>
    <w:basedOn w:val="DefaultParagraphFont"/>
    <w:link w:val="FootnoteText"/>
    <w:uiPriority w:val="99"/>
    <w:rsid w:val="00024D7F"/>
    <w:rPr>
      <w:sz w:val="15"/>
      <w:szCs w:val="20"/>
    </w:rPr>
  </w:style>
  <w:style w:type="character" w:styleId="FootnoteReference">
    <w:name w:val="footnote reference"/>
    <w:basedOn w:val="DefaultParagraphFont"/>
    <w:uiPriority w:val="99"/>
    <w:rsid w:val="00024D7F"/>
    <w:rPr>
      <w:vertAlign w:val="superscript"/>
    </w:rPr>
  </w:style>
  <w:style w:type="paragraph" w:customStyle="1" w:styleId="UTSHeaderWhite">
    <w:name w:val="UTS Header White"/>
    <w:qFormat/>
    <w:rsid w:val="0034453A"/>
    <w:pPr>
      <w:spacing w:before="0" w:after="0" w:line="180" w:lineRule="exact"/>
    </w:pPr>
    <w:rPr>
      <w:color w:val="FFFFFF" w:themeColor="background1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21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812BCB"/>
  </w:style>
  <w:style w:type="character" w:customStyle="1" w:styleId="eop">
    <w:name w:val="eop"/>
    <w:basedOn w:val="DefaultParagraphFont"/>
    <w:rsid w:val="00812BCB"/>
  </w:style>
  <w:style w:type="paragraph" w:customStyle="1" w:styleId="paragraph">
    <w:name w:val="paragraph"/>
    <w:basedOn w:val="Normal"/>
    <w:rsid w:val="00812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cxw68700578">
    <w:name w:val="scxw68700578"/>
    <w:basedOn w:val="DefaultParagraphFont"/>
    <w:rsid w:val="00812BCB"/>
  </w:style>
  <w:style w:type="character" w:customStyle="1" w:styleId="spellingerror">
    <w:name w:val="spellingerror"/>
    <w:basedOn w:val="DefaultParagraphFont"/>
    <w:rsid w:val="00812BCB"/>
  </w:style>
  <w:style w:type="character" w:customStyle="1" w:styleId="scxw64991598">
    <w:name w:val="scxw64991598"/>
    <w:basedOn w:val="DefaultParagraphFont"/>
    <w:rsid w:val="00812BCB"/>
  </w:style>
  <w:style w:type="character" w:customStyle="1" w:styleId="scxw210447403">
    <w:name w:val="scxw210447403"/>
    <w:basedOn w:val="DefaultParagraphFont"/>
    <w:rsid w:val="00812B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40BE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6D7468"/>
  </w:style>
  <w:style w:type="character" w:styleId="CommentReference">
    <w:name w:val="annotation reference"/>
    <w:basedOn w:val="DefaultParagraphFont"/>
    <w:uiPriority w:val="99"/>
    <w:semiHidden/>
    <w:rsid w:val="005C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C4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154"/>
    <w:rPr>
      <w:b/>
      <w:bCs/>
      <w:sz w:val="20"/>
      <w:szCs w:val="20"/>
    </w:rPr>
  </w:style>
  <w:style w:type="numbering" w:customStyle="1" w:styleId="ListParagraph0">
    <w:name w:val="List Paragraph0"/>
    <w:uiPriority w:val="99"/>
    <w:rsid w:val="0045650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audacityteam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freemusicarchive.org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d2q6sbo7w75ef4.cloudfront.net/SYNTH-booklet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op.littlebits.com/collections/bits/products/usb-io" TargetMode="External"/><Relationship Id="rId20" Type="http://schemas.openxmlformats.org/officeDocument/2006/relationships/hyperlink" Target="http://d2q6sbo7w75ef4.cloudfront.net/SYNTH-bookle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ZWoycsTWLQk%2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hop.littlebits.com/products/synth-kit" TargetMode="External"/><Relationship Id="rId23" Type="http://schemas.openxmlformats.org/officeDocument/2006/relationships/hyperlink" Target="https://www2.le.ac.uk/departments/beyond-distance-research-alliance/learning%20inn/media/A%20Brief%20Introduction%20of%20how%20to%20use%20Audacity%2012.pdf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audacityteam.or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hyperlink" Target="https://www.youtube.com/watch?v=fXvUZHg4GkY%2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iley\Downloads\Word_Templates\Word_Templates\Reports\PC%20templates\PC%20Portrait\UTS%20Report%20Template%20Portrait%20Rain.dotm" TargetMode="External"/></Relationships>
</file>

<file path=word/theme/theme1.xml><?xml version="1.0" encoding="utf-8"?>
<a:theme xmlns:a="http://schemas.openxmlformats.org/drawingml/2006/main" name="Office Theme">
  <a:themeElements>
    <a:clrScheme name="UTS">
      <a:dk1>
        <a:sysClr val="windowText" lastClr="000000"/>
      </a:dk1>
      <a:lt1>
        <a:sysClr val="window" lastClr="FFFFFF"/>
      </a:lt1>
      <a:dk2>
        <a:srgbClr val="B2B2B2"/>
      </a:dk2>
      <a:lt2>
        <a:srgbClr val="F2F2F2"/>
      </a:lt2>
      <a:accent1>
        <a:srgbClr val="0F4BEB"/>
      </a:accent1>
      <a:accent2>
        <a:srgbClr val="FF2305"/>
      </a:accent2>
      <a:accent3>
        <a:srgbClr val="49C0E2"/>
      </a:accent3>
      <a:accent4>
        <a:srgbClr val="068D38"/>
      </a:accent4>
      <a:accent5>
        <a:srgbClr val="AECA0C"/>
      </a:accent5>
      <a:accent6>
        <a:srgbClr val="6E237F"/>
      </a:accent6>
      <a:hlink>
        <a:srgbClr val="0F4BEB"/>
      </a:hlink>
      <a:folHlink>
        <a:srgbClr val="0F4BE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f15db19-40a2-47f5-b198-5e0e41caf0f1" xsi:nil="true"/>
    <lcf76f155ced4ddcb4097134ff3c332f xmlns="ef15db19-40a2-47f5-b198-5e0e41caf0f1">
      <Terms xmlns="http://schemas.microsoft.com/office/infopath/2007/PartnerControls"/>
    </lcf76f155ced4ddcb4097134ff3c332f>
    <TaxCatchAll xmlns="f0238990-cc14-42d1-b856-030d52f0c995"/>
    <SharedWithUsers xmlns="f0238990-cc14-42d1-b856-030d52f0c995">
      <UserInfo>
        <DisplayName>Helen Chan</DisplayName>
        <AccountId>19</AccountId>
        <AccountType/>
      </UserInfo>
      <UserInfo>
        <DisplayName>Patrick Tooth</DisplayName>
        <AccountId>21</AccountId>
        <AccountType/>
      </UserInfo>
      <UserInfo>
        <DisplayName>Ashley England</DisplayName>
        <AccountId>14</AccountId>
        <AccountType/>
      </UserInfo>
      <UserInfo>
        <DisplayName>Sophie Herbert</DisplayName>
        <AccountId>29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4CF8341FDB4188E1F2936CEE1AF1" ma:contentTypeVersion="16" ma:contentTypeDescription="Create a new document." ma:contentTypeScope="" ma:versionID="19980972b25a4720c0c520240efa973d">
  <xsd:schema xmlns:xsd="http://www.w3.org/2001/XMLSchema" xmlns:xs="http://www.w3.org/2001/XMLSchema" xmlns:p="http://schemas.microsoft.com/office/2006/metadata/properties" xmlns:ns2="ef15db19-40a2-47f5-b198-5e0e41caf0f1" xmlns:ns3="f0238990-cc14-42d1-b856-030d52f0c995" targetNamespace="http://schemas.microsoft.com/office/2006/metadata/properties" ma:root="true" ma:fieldsID="59772782b3d289b79d0da435ef205257" ns2:_="" ns3:_="">
    <xsd:import namespace="ef15db19-40a2-47f5-b198-5e0e41caf0f1"/>
    <xsd:import namespace="f0238990-cc14-42d1-b856-030d52f0c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db19-40a2-47f5-b198-5e0e41caf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8990-cc14-42d1-b856-030d52f0c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8999d8-0d2f-4806-bd25-7c19a9535169}" ma:internalName="TaxCatchAll" ma:showField="CatchAllData" ma:web="f0238990-cc14-42d1-b856-030d52f0c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7F93F-D8B0-4CD2-B6CD-1421C690D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3EDDF-F663-409C-9AD9-8D4C1FB24AB9}">
  <ds:schemaRefs>
    <ds:schemaRef ds:uri="f0238990-cc14-42d1-b856-030d52f0c99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f15db19-40a2-47f5-b198-5e0e41caf0f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54AD33-051F-42D9-B9E0-9B4148BF8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db19-40a2-47f5-b198-5e0e41caf0f1"/>
    <ds:schemaRef ds:uri="f0238990-cc14-42d1-b856-030d52f0c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54D74E-973D-4BE1-B662-CA0A2D63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UTS Report Template Portrait Rain.dotm</Template>
  <TotalTime>0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Creating soundscapes with littleBits synth kits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Creating soundscapes with littleBits synth kits</dc:title>
  <dc:creator>Alycia Bailey</dc:creator>
  <cp:lastModifiedBy>Tess Hobbis</cp:lastModifiedBy>
  <cp:revision>2</cp:revision>
  <cp:lastPrinted>2018-08-21T02:29:00Z</cp:lastPrinted>
  <dcterms:created xsi:type="dcterms:W3CDTF">2023-07-10T00:32:00Z</dcterms:created>
  <dcterms:modified xsi:type="dcterms:W3CDTF">2023-07-10T00:32:00Z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0x010100F2014CF8341FDB4188E1F2936CEE1AF1</vt:lpwstr>
  </property>
  <property fmtid="{D5CDD505-2E9C-101B-9397-08002B2CF9AE}" pid="3" name="AuthorIds_UIVersion_512">
    <vt:lpwstr>18</vt:lpwstr>
  </property>
  <property fmtid="{D5CDD505-2E9C-101B-9397-08002B2CF9AE}" pid="4" name="Order">
    <vt:r8>445000</vt:r8>
  </property>
  <property fmtid="{D5CDD505-2E9C-101B-9397-08002B2CF9AE}" pid="5" name="xd_Signature">
    <vt:bool>false</vt:bool>
  </property>
  <property fmtid="{D5CDD505-2E9C-101B-9397-08002B2CF9AE}" pid="6" name="SharedWithUsers">
    <vt:lpwstr>19;#Helen Chan;#21;#Patrick Tooth;#14;#Ashley England;#29;#Sophie Herbert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MSIP_Label_51a6c3db-1667-4f49-995a-8b9973972958_Enabled">
    <vt:lpwstr>true</vt:lpwstr>
  </property>
  <property fmtid="{D5CDD505-2E9C-101B-9397-08002B2CF9AE}" pid="15" name="MSIP_Label_51a6c3db-1667-4f49-995a-8b9973972958_SetDate">
    <vt:lpwstr>2023-07-02T22:50:27Z</vt:lpwstr>
  </property>
  <property fmtid="{D5CDD505-2E9C-101B-9397-08002B2CF9AE}" pid="16" name="MSIP_Label_51a6c3db-1667-4f49-995a-8b9973972958_Method">
    <vt:lpwstr>Standard</vt:lpwstr>
  </property>
  <property fmtid="{D5CDD505-2E9C-101B-9397-08002B2CF9AE}" pid="17" name="MSIP_Label_51a6c3db-1667-4f49-995a-8b9973972958_Name">
    <vt:lpwstr>UTS-Internal</vt:lpwstr>
  </property>
  <property fmtid="{D5CDD505-2E9C-101B-9397-08002B2CF9AE}" pid="18" name="MSIP_Label_51a6c3db-1667-4f49-995a-8b9973972958_SiteId">
    <vt:lpwstr>e8911c26-cf9f-4a9c-878e-527807be8791</vt:lpwstr>
  </property>
  <property fmtid="{D5CDD505-2E9C-101B-9397-08002B2CF9AE}" pid="19" name="MSIP_Label_51a6c3db-1667-4f49-995a-8b9973972958_ActionId">
    <vt:lpwstr>e2385a9b-e26a-4543-9067-95bd82f79e7b</vt:lpwstr>
  </property>
  <property fmtid="{D5CDD505-2E9C-101B-9397-08002B2CF9AE}" pid="20" name="MSIP_Label_51a6c3db-1667-4f49-995a-8b9973972958_ContentBits">
    <vt:lpwstr>0</vt:lpwstr>
  </property>
  <property fmtid="{D5CDD505-2E9C-101B-9397-08002B2CF9AE}" pid="21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  <mso:button idQ="doc:ReplaceImage_1" visible="true" label="Change Image" imageMso="PictureReflectionGalleryItem" onAction="ReplaceImage"/>
      </mso:documentControls>
    </mso:qat>
  </mso:ribbon>
</mso:customUI>
</file>